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64" w:rsidRDefault="00704A64" w:rsidP="00BA2E1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Филиал ГБОУ СОШ «ОЦ» п.г.т. Рощинский </w:t>
      </w:r>
    </w:p>
    <w:p w:rsidR="00704A64" w:rsidRDefault="00704A64" w:rsidP="00BA2E1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м.р. Волжский Самарской области </w:t>
      </w:r>
    </w:p>
    <w:p w:rsidR="00704A64" w:rsidRPr="00BA2E15" w:rsidRDefault="00704A64" w:rsidP="00BA2E1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«Центр внешкольной работы»</w:t>
      </w:r>
    </w:p>
    <w:p w:rsidR="00704A64" w:rsidRDefault="00704A64" w:rsidP="002F4D7E">
      <w:pPr>
        <w:jc w:val="center"/>
        <w:rPr>
          <w:b/>
          <w:color w:val="000000"/>
          <w:sz w:val="36"/>
          <w:szCs w:val="36"/>
        </w:rPr>
      </w:pPr>
    </w:p>
    <w:p w:rsidR="00704A64" w:rsidRDefault="00704A64" w:rsidP="002F4D7E">
      <w:pPr>
        <w:jc w:val="center"/>
        <w:rPr>
          <w:b/>
          <w:color w:val="000000"/>
          <w:sz w:val="36"/>
          <w:szCs w:val="36"/>
        </w:rPr>
      </w:pPr>
    </w:p>
    <w:p w:rsidR="00704A64" w:rsidRDefault="00704A64" w:rsidP="002F4D7E">
      <w:pPr>
        <w:jc w:val="center"/>
        <w:rPr>
          <w:b/>
          <w:color w:val="000000"/>
          <w:sz w:val="36"/>
          <w:szCs w:val="36"/>
        </w:rPr>
      </w:pPr>
    </w:p>
    <w:p w:rsidR="00704A64" w:rsidRDefault="00704A64" w:rsidP="002F4D7E">
      <w:pPr>
        <w:jc w:val="center"/>
        <w:rPr>
          <w:b/>
          <w:color w:val="000000"/>
          <w:sz w:val="36"/>
          <w:szCs w:val="36"/>
        </w:rPr>
      </w:pPr>
    </w:p>
    <w:p w:rsidR="00704A64" w:rsidRDefault="00704A64" w:rsidP="002F4D7E">
      <w:pPr>
        <w:jc w:val="center"/>
        <w:rPr>
          <w:b/>
          <w:color w:val="000000"/>
          <w:sz w:val="36"/>
          <w:szCs w:val="36"/>
        </w:rPr>
      </w:pPr>
    </w:p>
    <w:p w:rsidR="00704A64" w:rsidRDefault="00704A64" w:rsidP="002F4D7E">
      <w:pPr>
        <w:jc w:val="center"/>
        <w:rPr>
          <w:b/>
          <w:color w:val="000000"/>
          <w:sz w:val="36"/>
          <w:szCs w:val="36"/>
        </w:rPr>
      </w:pPr>
    </w:p>
    <w:p w:rsidR="00704A64" w:rsidRDefault="00704A64" w:rsidP="002F4D7E">
      <w:pPr>
        <w:jc w:val="center"/>
        <w:rPr>
          <w:b/>
          <w:color w:val="000000"/>
          <w:sz w:val="36"/>
          <w:szCs w:val="36"/>
        </w:rPr>
      </w:pPr>
    </w:p>
    <w:p w:rsidR="00704A64" w:rsidRDefault="00704A64" w:rsidP="008A0FC2">
      <w:pPr>
        <w:rPr>
          <w:b/>
          <w:color w:val="000000"/>
          <w:sz w:val="36"/>
          <w:szCs w:val="36"/>
        </w:rPr>
      </w:pPr>
    </w:p>
    <w:p w:rsidR="00704A64" w:rsidRDefault="00704A64" w:rsidP="002F4D7E">
      <w:pPr>
        <w:jc w:val="center"/>
        <w:rPr>
          <w:b/>
          <w:color w:val="000000"/>
          <w:sz w:val="36"/>
          <w:szCs w:val="36"/>
        </w:rPr>
      </w:pPr>
    </w:p>
    <w:p w:rsidR="00704A64" w:rsidRDefault="00704A64" w:rsidP="00BD3E4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Урок-игра</w:t>
      </w:r>
    </w:p>
    <w:p w:rsidR="00704A64" w:rsidRPr="002F4D7E" w:rsidRDefault="00704A64" w:rsidP="00BD3E40">
      <w:pPr>
        <w:jc w:val="center"/>
        <w:rPr>
          <w:b/>
          <w:i/>
          <w:color w:val="000000"/>
        </w:rPr>
      </w:pPr>
      <w:r>
        <w:rPr>
          <w:b/>
          <w:color w:val="000000"/>
          <w:sz w:val="36"/>
          <w:szCs w:val="36"/>
        </w:rPr>
        <w:t>«Права человека глазами ребёнка»</w:t>
      </w:r>
    </w:p>
    <w:p w:rsidR="00704A64" w:rsidRPr="002F4D7E" w:rsidRDefault="00704A64" w:rsidP="002F4D7E">
      <w:pPr>
        <w:rPr>
          <w:b/>
          <w:i/>
          <w:color w:val="000000"/>
        </w:rPr>
      </w:pPr>
    </w:p>
    <w:p w:rsidR="00704A64" w:rsidRPr="00245A06" w:rsidRDefault="00704A64" w:rsidP="002F4D7E">
      <w:pPr>
        <w:rPr>
          <w:color w:val="000000"/>
          <w:sz w:val="28"/>
          <w:u w:val="single"/>
        </w:rPr>
      </w:pPr>
    </w:p>
    <w:p w:rsidR="00704A64" w:rsidRPr="00245A06" w:rsidRDefault="00704A64" w:rsidP="002F4D7E">
      <w:pPr>
        <w:jc w:val="right"/>
        <w:rPr>
          <w:color w:val="000000"/>
          <w:sz w:val="28"/>
        </w:rPr>
      </w:pPr>
      <w:r w:rsidRPr="00245A06">
        <w:rPr>
          <w:color w:val="000000"/>
          <w:sz w:val="28"/>
        </w:rPr>
        <w:t xml:space="preserve">   </w:t>
      </w:r>
    </w:p>
    <w:p w:rsidR="00704A64" w:rsidRPr="00245A06" w:rsidRDefault="00704A64" w:rsidP="002F4D7E">
      <w:pPr>
        <w:rPr>
          <w:color w:val="000000"/>
          <w:sz w:val="28"/>
        </w:rPr>
      </w:pPr>
    </w:p>
    <w:p w:rsidR="00704A64" w:rsidRDefault="00704A64" w:rsidP="002F4D7E">
      <w:pPr>
        <w:rPr>
          <w:color w:val="000000"/>
          <w:sz w:val="28"/>
        </w:rPr>
      </w:pPr>
    </w:p>
    <w:p w:rsidR="00704A64" w:rsidRDefault="00704A64" w:rsidP="002F4D7E">
      <w:pPr>
        <w:rPr>
          <w:color w:val="000000"/>
          <w:sz w:val="28"/>
        </w:rPr>
      </w:pPr>
    </w:p>
    <w:p w:rsidR="00704A64" w:rsidRDefault="00704A64" w:rsidP="002F4D7E">
      <w:pPr>
        <w:rPr>
          <w:color w:val="000000"/>
          <w:sz w:val="28"/>
        </w:rPr>
      </w:pPr>
    </w:p>
    <w:p w:rsidR="00704A64" w:rsidRPr="00245A06" w:rsidRDefault="00704A64" w:rsidP="002F4D7E">
      <w:pPr>
        <w:rPr>
          <w:color w:val="000000"/>
          <w:sz w:val="28"/>
        </w:rPr>
      </w:pPr>
    </w:p>
    <w:p w:rsidR="00704A64" w:rsidRPr="00245A06" w:rsidRDefault="00704A64" w:rsidP="002F4D7E">
      <w:pPr>
        <w:jc w:val="right"/>
        <w:rPr>
          <w:color w:val="000000"/>
          <w:sz w:val="28"/>
        </w:rPr>
      </w:pPr>
      <w:r w:rsidRPr="00245A06">
        <w:rPr>
          <w:color w:val="000000"/>
          <w:sz w:val="28"/>
        </w:rPr>
        <w:t xml:space="preserve">                                                      </w:t>
      </w:r>
      <w:r>
        <w:rPr>
          <w:color w:val="000000"/>
          <w:sz w:val="28"/>
        </w:rPr>
        <w:t>Подготовила</w:t>
      </w:r>
      <w:r w:rsidRPr="00245A06">
        <w:rPr>
          <w:color w:val="000000"/>
          <w:sz w:val="28"/>
        </w:rPr>
        <w:t>: Шелашникова Н.Б.,</w:t>
      </w:r>
    </w:p>
    <w:p w:rsidR="00704A64" w:rsidRPr="00245A06" w:rsidRDefault="00704A64" w:rsidP="002F4D7E">
      <w:pPr>
        <w:jc w:val="right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 xml:space="preserve">педагог дополнительного образования, </w:t>
      </w:r>
    </w:p>
    <w:p w:rsidR="00704A64" w:rsidRPr="00245A06" w:rsidRDefault="00704A64" w:rsidP="002F4D7E">
      <w:pPr>
        <w:jc w:val="right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руководитель объединения</w:t>
      </w:r>
    </w:p>
    <w:p w:rsidR="00704A64" w:rsidRPr="00245A06" w:rsidRDefault="00704A64" w:rsidP="002F4D7E">
      <w:pPr>
        <w:jc w:val="right"/>
        <w:rPr>
          <w:color w:val="000000"/>
          <w:sz w:val="28"/>
        </w:rPr>
      </w:pPr>
      <w:r w:rsidRPr="00245A06">
        <w:rPr>
          <w:color w:val="000000"/>
          <w:sz w:val="28"/>
          <w:szCs w:val="28"/>
        </w:rPr>
        <w:t xml:space="preserve"> «Юный правовед»</w:t>
      </w:r>
    </w:p>
    <w:p w:rsidR="00704A64" w:rsidRPr="00245A06" w:rsidRDefault="00704A64" w:rsidP="002F4D7E">
      <w:pPr>
        <w:jc w:val="center"/>
        <w:rPr>
          <w:color w:val="000000"/>
          <w:sz w:val="28"/>
        </w:rPr>
      </w:pPr>
    </w:p>
    <w:p w:rsidR="00704A64" w:rsidRPr="00245A06" w:rsidRDefault="00704A64" w:rsidP="002F4D7E">
      <w:pPr>
        <w:jc w:val="center"/>
        <w:rPr>
          <w:color w:val="000000"/>
          <w:sz w:val="28"/>
        </w:rPr>
      </w:pPr>
    </w:p>
    <w:p w:rsidR="00704A64" w:rsidRPr="00245A06" w:rsidRDefault="00704A64" w:rsidP="002F4D7E">
      <w:pPr>
        <w:jc w:val="center"/>
        <w:rPr>
          <w:color w:val="000000"/>
          <w:sz w:val="28"/>
        </w:rPr>
      </w:pPr>
    </w:p>
    <w:p w:rsidR="00704A64" w:rsidRPr="00245A06" w:rsidRDefault="00704A64" w:rsidP="002F4D7E">
      <w:pPr>
        <w:jc w:val="center"/>
        <w:rPr>
          <w:color w:val="000000"/>
          <w:sz w:val="28"/>
        </w:rPr>
      </w:pPr>
    </w:p>
    <w:p w:rsidR="00704A64" w:rsidRDefault="00704A64" w:rsidP="002F4D7E">
      <w:pPr>
        <w:tabs>
          <w:tab w:val="left" w:pos="0"/>
        </w:tabs>
        <w:rPr>
          <w:color w:val="000000"/>
          <w:sz w:val="28"/>
        </w:rPr>
      </w:pPr>
    </w:p>
    <w:p w:rsidR="00704A64" w:rsidRDefault="00704A64" w:rsidP="002F4D7E">
      <w:pPr>
        <w:tabs>
          <w:tab w:val="left" w:pos="0"/>
        </w:tabs>
        <w:rPr>
          <w:color w:val="000000"/>
          <w:sz w:val="28"/>
        </w:rPr>
      </w:pPr>
    </w:p>
    <w:p w:rsidR="00704A64" w:rsidRDefault="00704A64" w:rsidP="002F4D7E">
      <w:pPr>
        <w:tabs>
          <w:tab w:val="left" w:pos="0"/>
        </w:tabs>
        <w:rPr>
          <w:color w:val="000000"/>
          <w:sz w:val="28"/>
        </w:rPr>
      </w:pPr>
    </w:p>
    <w:p w:rsidR="00704A64" w:rsidRDefault="00704A64" w:rsidP="002F4D7E">
      <w:pPr>
        <w:tabs>
          <w:tab w:val="left" w:pos="0"/>
        </w:tabs>
        <w:rPr>
          <w:color w:val="000000"/>
          <w:sz w:val="28"/>
        </w:rPr>
      </w:pPr>
    </w:p>
    <w:p w:rsidR="00704A64" w:rsidRDefault="00704A64" w:rsidP="002F4D7E">
      <w:pPr>
        <w:tabs>
          <w:tab w:val="left" w:pos="0"/>
        </w:tabs>
        <w:rPr>
          <w:color w:val="000000"/>
          <w:sz w:val="28"/>
        </w:rPr>
      </w:pPr>
    </w:p>
    <w:p w:rsidR="00704A64" w:rsidRDefault="00704A64" w:rsidP="002F4D7E">
      <w:pPr>
        <w:tabs>
          <w:tab w:val="left" w:pos="0"/>
        </w:tabs>
        <w:rPr>
          <w:color w:val="000000"/>
          <w:sz w:val="28"/>
        </w:rPr>
      </w:pPr>
    </w:p>
    <w:p w:rsidR="00704A64" w:rsidRDefault="00704A64" w:rsidP="002F4D7E">
      <w:pPr>
        <w:tabs>
          <w:tab w:val="left" w:pos="0"/>
        </w:tabs>
        <w:rPr>
          <w:color w:val="000000"/>
          <w:sz w:val="28"/>
        </w:rPr>
      </w:pPr>
    </w:p>
    <w:p w:rsidR="00704A64" w:rsidRPr="00245A06" w:rsidRDefault="00704A64" w:rsidP="002F4D7E">
      <w:pPr>
        <w:tabs>
          <w:tab w:val="left" w:pos="0"/>
        </w:tabs>
        <w:rPr>
          <w:color w:val="000000"/>
          <w:sz w:val="28"/>
        </w:rPr>
      </w:pPr>
    </w:p>
    <w:p w:rsidR="00704A64" w:rsidRPr="00245A06" w:rsidRDefault="00704A64" w:rsidP="002F4D7E">
      <w:pPr>
        <w:tabs>
          <w:tab w:val="left" w:pos="0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2018</w:t>
      </w:r>
    </w:p>
    <w:p w:rsidR="00704A64" w:rsidRDefault="00704A64" w:rsidP="002F4D7E">
      <w:pPr>
        <w:shd w:val="clear" w:color="auto" w:fill="FFFFFF"/>
        <w:spacing w:line="360" w:lineRule="auto"/>
        <w:ind w:left="-76" w:firstLine="38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704A64" w:rsidRDefault="00704A64" w:rsidP="00710606">
      <w:pPr>
        <w:shd w:val="clear" w:color="auto" w:fill="FFFFFF"/>
        <w:spacing w:line="360" w:lineRule="auto"/>
        <w:ind w:right="14"/>
        <w:jc w:val="center"/>
        <w:rPr>
          <w:b/>
          <w:bCs/>
          <w:color w:val="000000"/>
          <w:sz w:val="28"/>
          <w:szCs w:val="28"/>
        </w:rPr>
      </w:pPr>
    </w:p>
    <w:p w:rsidR="00704A64" w:rsidRPr="00245A06" w:rsidRDefault="00704A64" w:rsidP="00710606">
      <w:pPr>
        <w:shd w:val="clear" w:color="auto" w:fill="FFFFFF"/>
        <w:spacing w:line="360" w:lineRule="auto"/>
        <w:ind w:right="1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704A64" w:rsidRPr="00710606" w:rsidRDefault="00704A64" w:rsidP="00710606">
      <w:pPr>
        <w:tabs>
          <w:tab w:val="left" w:pos="1406"/>
        </w:tabs>
        <w:spacing w:line="360" w:lineRule="auto"/>
        <w:ind w:left="-76"/>
        <w:jc w:val="both"/>
        <w:rPr>
          <w:color w:val="000000"/>
          <w:sz w:val="24"/>
          <w:szCs w:val="24"/>
          <w:u w:val="single"/>
        </w:rPr>
      </w:pPr>
      <w:r>
        <w:rPr>
          <w:bCs/>
          <w:color w:val="000000"/>
          <w:sz w:val="28"/>
          <w:szCs w:val="28"/>
        </w:rPr>
        <w:t xml:space="preserve">     </w:t>
      </w:r>
      <w:r w:rsidRPr="00245A06">
        <w:rPr>
          <w:bCs/>
          <w:color w:val="000000"/>
          <w:sz w:val="28"/>
          <w:szCs w:val="28"/>
        </w:rPr>
        <w:t xml:space="preserve">В  молодежной среде  в последнее время всё чаще проявляется социальная апатия, нравственный инфантилизм, девиантное поведение, действия асоциальной направленности.  </w:t>
      </w:r>
      <w:r>
        <w:rPr>
          <w:color w:val="000000"/>
          <w:sz w:val="28"/>
          <w:szCs w:val="28"/>
        </w:rPr>
        <w:t xml:space="preserve">Игра  </w:t>
      </w:r>
      <w:r w:rsidRPr="00245A06">
        <w:rPr>
          <w:color w:val="000000"/>
          <w:sz w:val="28"/>
          <w:szCs w:val="28"/>
        </w:rPr>
        <w:t>позволяет учащимся самим решать трудные проблемы, а не просто быть наблюдателями. Проведение игры предполагает проявление чувств, переживаний, неоднозначность отношений между участниками в реальных группах.  В целом, проживание участником всех аспек</w:t>
      </w:r>
      <w:r>
        <w:rPr>
          <w:color w:val="000000"/>
          <w:sz w:val="28"/>
          <w:szCs w:val="28"/>
        </w:rPr>
        <w:t xml:space="preserve">тов значимой ситуации и </w:t>
      </w:r>
      <w:r w:rsidRPr="00245A06">
        <w:rPr>
          <w:color w:val="000000"/>
          <w:sz w:val="28"/>
          <w:szCs w:val="28"/>
        </w:rPr>
        <w:t>восприятие ее со стороны позволяют выйти на новое осмыслен</w:t>
      </w:r>
      <w:r>
        <w:rPr>
          <w:color w:val="000000"/>
          <w:sz w:val="28"/>
          <w:szCs w:val="28"/>
        </w:rPr>
        <w:t xml:space="preserve">ие проблемы.  Она </w:t>
      </w:r>
      <w:r w:rsidRPr="00245A06">
        <w:rPr>
          <w:color w:val="000000"/>
          <w:sz w:val="28"/>
          <w:szCs w:val="28"/>
        </w:rPr>
        <w:t>создает возможность  переноса знаний и опыта деятельности из во</w:t>
      </w:r>
      <w:r>
        <w:rPr>
          <w:color w:val="000000"/>
          <w:sz w:val="28"/>
          <w:szCs w:val="28"/>
        </w:rPr>
        <w:t>ображаемой ситуации в реальную. В результате подростки могут</w:t>
      </w:r>
      <w:r w:rsidRPr="00710606">
        <w:rPr>
          <w:color w:val="000000"/>
          <w:sz w:val="28"/>
          <w:szCs w:val="28"/>
        </w:rPr>
        <w:t>:</w:t>
      </w:r>
    </w:p>
    <w:p w:rsidR="00704A64" w:rsidRPr="00245A06" w:rsidRDefault="00704A64" w:rsidP="00710606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больше узнать о специфике собственного взросления и его критических моментах;</w:t>
      </w:r>
    </w:p>
    <w:p w:rsidR="00704A64" w:rsidRPr="00245A06" w:rsidRDefault="00704A64" w:rsidP="00710606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осмыслить свои личные проблемные ситуации;</w:t>
      </w:r>
    </w:p>
    <w:p w:rsidR="00704A64" w:rsidRPr="00245A06" w:rsidRDefault="00704A64" w:rsidP="00710606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получить психологическую поддержку в группе сверстников;</w:t>
      </w:r>
    </w:p>
    <w:p w:rsidR="00704A64" w:rsidRPr="00245A06" w:rsidRDefault="00704A64" w:rsidP="00710606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освоить эффективные спосо</w:t>
      </w:r>
      <w:r>
        <w:rPr>
          <w:color w:val="000000"/>
          <w:sz w:val="28"/>
          <w:szCs w:val="28"/>
        </w:rPr>
        <w:t>бы взаимодействия с ровесниками;</w:t>
      </w:r>
      <w:r w:rsidRPr="00245A06">
        <w:rPr>
          <w:color w:val="000000"/>
          <w:sz w:val="28"/>
          <w:szCs w:val="28"/>
        </w:rPr>
        <w:t xml:space="preserve"> </w:t>
      </w:r>
    </w:p>
    <w:p w:rsidR="00704A64" w:rsidRPr="00245A06" w:rsidRDefault="00704A64" w:rsidP="00710606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познакомиться с возможностями противостояния групповому давлению.</w:t>
      </w:r>
    </w:p>
    <w:p w:rsidR="00704A64" w:rsidRPr="005C343F" w:rsidRDefault="00704A64" w:rsidP="008E5883">
      <w:pPr>
        <w:shd w:val="clear" w:color="auto" w:fill="FFFFFF"/>
        <w:spacing w:line="360" w:lineRule="auto"/>
        <w:ind w:right="14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И</w:t>
      </w:r>
      <w:r w:rsidRPr="00245A06">
        <w:rPr>
          <w:color w:val="000000"/>
          <w:sz w:val="28"/>
          <w:szCs w:val="28"/>
        </w:rPr>
        <w:t>нтерактивные игры воспитывают через общение, основанное на:</w:t>
      </w:r>
    </w:p>
    <w:p w:rsidR="00704A64" w:rsidRPr="00245A06" w:rsidRDefault="00704A64" w:rsidP="008E5883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умении принять чужую точку зрения и в поддержке друг друга;</w:t>
      </w:r>
    </w:p>
    <w:p w:rsidR="00704A64" w:rsidRPr="00245A06" w:rsidRDefault="00704A64" w:rsidP="008E5883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атмосфере, способствующей честности и открытости;</w:t>
      </w:r>
    </w:p>
    <w:p w:rsidR="00704A64" w:rsidRPr="00245A06" w:rsidRDefault="00704A64" w:rsidP="008E5883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поощрении и руководстве;</w:t>
      </w:r>
    </w:p>
    <w:p w:rsidR="00704A64" w:rsidRPr="00245A06" w:rsidRDefault="00704A64" w:rsidP="008E5883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полном согласии и доверии.</w:t>
      </w:r>
    </w:p>
    <w:p w:rsidR="00704A64" w:rsidRPr="00245A06" w:rsidRDefault="00704A64" w:rsidP="008E5883">
      <w:p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 xml:space="preserve">     Интерактивные игры обеспечивают контакт, в котором участники сами могут найти решение.</w:t>
      </w:r>
      <w:r>
        <w:rPr>
          <w:color w:val="000000"/>
          <w:sz w:val="28"/>
          <w:szCs w:val="28"/>
        </w:rPr>
        <w:t xml:space="preserve">  </w:t>
      </w:r>
      <w:r w:rsidRPr="00245A06">
        <w:rPr>
          <w:color w:val="000000"/>
          <w:sz w:val="28"/>
          <w:szCs w:val="28"/>
        </w:rPr>
        <w:t>Интерактивные игры</w:t>
      </w:r>
      <w:r>
        <w:rPr>
          <w:color w:val="000000"/>
          <w:sz w:val="28"/>
          <w:szCs w:val="28"/>
        </w:rPr>
        <w:t xml:space="preserve"> </w:t>
      </w:r>
      <w:r w:rsidRPr="00245A06">
        <w:rPr>
          <w:color w:val="000000"/>
          <w:sz w:val="28"/>
          <w:szCs w:val="28"/>
        </w:rPr>
        <w:t>– это возможность  учащимся найти себя, определить цели и способы их достижения.</w:t>
      </w:r>
    </w:p>
    <w:p w:rsidR="00704A64" w:rsidRPr="00245A06" w:rsidRDefault="00704A64" w:rsidP="00710606">
      <w:pPr>
        <w:spacing w:line="360" w:lineRule="auto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704A64" w:rsidRDefault="00704A64" w:rsidP="002F4D7E">
      <w:pPr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704A64" w:rsidRDefault="00704A64" w:rsidP="002F4D7E">
      <w:pPr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704A64" w:rsidRPr="00245A06" w:rsidRDefault="00704A64" w:rsidP="002F4D7E">
      <w:pPr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704A64" w:rsidRPr="00245A06" w:rsidRDefault="00704A64" w:rsidP="002F4D7E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:rsidR="00704A64" w:rsidRPr="00245A06" w:rsidRDefault="00704A64" w:rsidP="002F4D7E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Формирование  потребности овладения навыками правомерного поведения учащихся.</w:t>
      </w:r>
    </w:p>
    <w:p w:rsidR="00704A64" w:rsidRPr="00BD3E40" w:rsidRDefault="00704A64" w:rsidP="00BD3E40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Профилактика и коррекция поведения через самовыражение учащихся в рамках интерактивной игры.</w:t>
      </w:r>
    </w:p>
    <w:p w:rsidR="00704A64" w:rsidRPr="00245A06" w:rsidRDefault="00704A64" w:rsidP="002F4D7E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  <w:r w:rsidRPr="00245A06">
        <w:rPr>
          <w:b/>
          <w:color w:val="000000"/>
          <w:sz w:val="28"/>
          <w:szCs w:val="28"/>
        </w:rPr>
        <w:t xml:space="preserve"> </w:t>
      </w:r>
    </w:p>
    <w:p w:rsidR="00704A64" w:rsidRPr="00245A06" w:rsidRDefault="00704A64" w:rsidP="002F4D7E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Расширить содержательный блок правовых знаний, способствовать актуализации творческого начала учащихся, развитию у них  правовой культуры.</w:t>
      </w:r>
    </w:p>
    <w:p w:rsidR="00704A64" w:rsidRPr="00BD3E40" w:rsidRDefault="00704A64" w:rsidP="002F4D7E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Создать возможности  для формирования ценностных  ориентиров, регулирующих жизнедеятельность  школьника, чтобы  он быстрее и осознаннее почувствовал себя  гражданином России.</w:t>
      </w:r>
    </w:p>
    <w:p w:rsidR="00704A64" w:rsidRPr="00245A06" w:rsidRDefault="00704A64" w:rsidP="002F4D7E">
      <w:p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b/>
          <w:color w:val="000000"/>
          <w:sz w:val="28"/>
          <w:szCs w:val="28"/>
        </w:rPr>
        <w:t>Содержа</w:t>
      </w:r>
      <w:r>
        <w:rPr>
          <w:b/>
          <w:color w:val="000000"/>
          <w:sz w:val="28"/>
          <w:szCs w:val="28"/>
        </w:rPr>
        <w:t>ние  занятия</w:t>
      </w:r>
      <w:r w:rsidRPr="00245A06">
        <w:rPr>
          <w:b/>
          <w:color w:val="000000"/>
          <w:sz w:val="28"/>
          <w:szCs w:val="28"/>
        </w:rPr>
        <w:t xml:space="preserve">: </w:t>
      </w:r>
    </w:p>
    <w:p w:rsidR="00704A64" w:rsidRPr="004058BE" w:rsidRDefault="00704A64" w:rsidP="004058BE">
      <w:pPr>
        <w:pStyle w:val="ListParagraph"/>
        <w:widowControl w:val="0"/>
        <w:numPr>
          <w:ilvl w:val="0"/>
          <w:numId w:val="31"/>
        </w:numPr>
        <w:tabs>
          <w:tab w:val="left" w:pos="53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8BE">
        <w:rPr>
          <w:rFonts w:ascii="Times New Roman" w:hAnsi="Times New Roman"/>
          <w:color w:val="000000"/>
          <w:sz w:val="28"/>
          <w:szCs w:val="28"/>
        </w:rPr>
        <w:t>расширяет содержательный блок  знаний;</w:t>
      </w:r>
    </w:p>
    <w:p w:rsidR="00704A64" w:rsidRPr="004058BE" w:rsidRDefault="00704A64" w:rsidP="004058BE">
      <w:pPr>
        <w:pStyle w:val="ListParagraph"/>
        <w:widowControl w:val="0"/>
        <w:numPr>
          <w:ilvl w:val="0"/>
          <w:numId w:val="31"/>
        </w:numPr>
        <w:tabs>
          <w:tab w:val="left" w:pos="53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8BE">
        <w:rPr>
          <w:rFonts w:ascii="Times New Roman" w:hAnsi="Times New Roman"/>
          <w:color w:val="000000"/>
          <w:sz w:val="28"/>
          <w:szCs w:val="28"/>
        </w:rPr>
        <w:t>обеспечивает широкие возможности для практического применения полученных знаний;</w:t>
      </w:r>
    </w:p>
    <w:p w:rsidR="00704A64" w:rsidRPr="004058BE" w:rsidRDefault="00704A64" w:rsidP="004058BE">
      <w:pPr>
        <w:pStyle w:val="ListParagraph"/>
        <w:widowControl w:val="0"/>
        <w:numPr>
          <w:ilvl w:val="0"/>
          <w:numId w:val="31"/>
        </w:numPr>
        <w:tabs>
          <w:tab w:val="left" w:pos="53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8BE">
        <w:rPr>
          <w:rFonts w:ascii="Times New Roman" w:hAnsi="Times New Roman"/>
          <w:color w:val="000000"/>
          <w:sz w:val="28"/>
          <w:szCs w:val="28"/>
        </w:rPr>
        <w:t>создает возможности для формирования ценностных  ориентиров в области  социальных норм, регулирующих жизнедеятельность лояльного гражданина;</w:t>
      </w:r>
    </w:p>
    <w:p w:rsidR="00704A64" w:rsidRPr="004058BE" w:rsidRDefault="00704A64" w:rsidP="004058BE">
      <w:pPr>
        <w:pStyle w:val="ListParagraph"/>
        <w:widowControl w:val="0"/>
        <w:numPr>
          <w:ilvl w:val="0"/>
          <w:numId w:val="31"/>
        </w:numPr>
        <w:tabs>
          <w:tab w:val="left" w:pos="53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8BE">
        <w:rPr>
          <w:rFonts w:ascii="Times New Roman" w:hAnsi="Times New Roman"/>
          <w:color w:val="000000"/>
          <w:sz w:val="28"/>
          <w:szCs w:val="28"/>
        </w:rPr>
        <w:t>дает общие представления и знания для выполнения основных социальных ролей, организации взаимодействия с окружающими людьми и социальными институтами.</w:t>
      </w:r>
    </w:p>
    <w:p w:rsidR="00704A64" w:rsidRPr="00245A06" w:rsidRDefault="00704A64" w:rsidP="002F4D7E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45A06">
        <w:rPr>
          <w:b/>
          <w:color w:val="000000"/>
          <w:sz w:val="28"/>
          <w:szCs w:val="28"/>
        </w:rPr>
        <w:t xml:space="preserve">Предполагаемые  результаты  </w:t>
      </w:r>
      <w:r>
        <w:rPr>
          <w:b/>
          <w:color w:val="000000"/>
          <w:sz w:val="28"/>
          <w:szCs w:val="28"/>
        </w:rPr>
        <w:t>занятия</w:t>
      </w:r>
      <w:r w:rsidRPr="00245A06">
        <w:rPr>
          <w:b/>
          <w:color w:val="000000"/>
          <w:sz w:val="28"/>
          <w:szCs w:val="28"/>
        </w:rPr>
        <w:t xml:space="preserve">: </w:t>
      </w:r>
    </w:p>
    <w:p w:rsidR="00704A64" w:rsidRPr="00245A06" w:rsidRDefault="00704A64" w:rsidP="002F4D7E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 xml:space="preserve">усвоение правовых знаний; </w:t>
      </w:r>
    </w:p>
    <w:p w:rsidR="00704A64" w:rsidRPr="00245A06" w:rsidRDefault="00704A64" w:rsidP="002F4D7E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формирование у учащихся навыков правомерного поведения, учения самостоятельно принимать решения в различных ситуациях;</w:t>
      </w:r>
    </w:p>
    <w:p w:rsidR="00704A64" w:rsidRPr="00245A06" w:rsidRDefault="00704A64" w:rsidP="002F4D7E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готовность  подрастающего поколения к саморазвитию,   к гибким</w:t>
      </w:r>
    </w:p>
    <w:p w:rsidR="00704A64" w:rsidRPr="00245A06" w:rsidRDefault="00704A64" w:rsidP="002F4D7E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отношениям с окружающей действительностью;</w:t>
      </w:r>
    </w:p>
    <w:p w:rsidR="00704A64" w:rsidRPr="00BD3E40" w:rsidRDefault="00704A64" w:rsidP="002F4D7E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активизация личного участия в пропаганде право</w:t>
      </w:r>
      <w:r>
        <w:rPr>
          <w:color w:val="000000"/>
          <w:sz w:val="28"/>
          <w:szCs w:val="28"/>
        </w:rPr>
        <w:t>вой культуры и правовых знаний.</w:t>
      </w:r>
    </w:p>
    <w:p w:rsidR="00704A64" w:rsidRPr="00245A06" w:rsidRDefault="00704A64" w:rsidP="00F278B4">
      <w:pPr>
        <w:spacing w:line="360" w:lineRule="auto"/>
        <w:rPr>
          <w:b/>
          <w:i/>
          <w:color w:val="000000"/>
          <w:sz w:val="28"/>
          <w:szCs w:val="28"/>
        </w:rPr>
      </w:pPr>
    </w:p>
    <w:p w:rsidR="00704A64" w:rsidRPr="0032115C" w:rsidRDefault="00704A64" w:rsidP="002F4D7E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Интерактивная игра</w:t>
      </w:r>
    </w:p>
    <w:p w:rsidR="00704A64" w:rsidRDefault="00704A64" w:rsidP="0032115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45A06">
        <w:rPr>
          <w:b/>
          <w:i/>
          <w:color w:val="000000"/>
          <w:sz w:val="28"/>
          <w:szCs w:val="28"/>
        </w:rPr>
        <w:t>«Права человека глазами ребёнка»</w:t>
      </w:r>
    </w:p>
    <w:p w:rsidR="00704A64" w:rsidRPr="002F4D7E" w:rsidRDefault="00704A64" w:rsidP="0032115C">
      <w:pPr>
        <w:spacing w:line="360" w:lineRule="auto"/>
        <w:jc w:val="right"/>
        <w:rPr>
          <w:b/>
          <w:color w:val="000000"/>
          <w:sz w:val="28"/>
          <w:szCs w:val="28"/>
        </w:rPr>
      </w:pPr>
      <w:r w:rsidRPr="002F4D7E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«</w:t>
      </w:r>
      <w:r w:rsidRPr="002F4D7E">
        <w:rPr>
          <w:b/>
          <w:color w:val="000000"/>
          <w:sz w:val="28"/>
          <w:szCs w:val="28"/>
        </w:rPr>
        <w:t>Человечество обязано давать</w:t>
      </w:r>
    </w:p>
    <w:p w:rsidR="00704A64" w:rsidRPr="002F4D7E" w:rsidRDefault="00704A64" w:rsidP="0032115C">
      <w:pPr>
        <w:spacing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ребенку лучшее, что оно имеет».</w:t>
      </w:r>
    </w:p>
    <w:p w:rsidR="00704A64" w:rsidRPr="002F4D7E" w:rsidRDefault="00704A64" w:rsidP="00BA2E15">
      <w:pPr>
        <w:spacing w:line="360" w:lineRule="auto"/>
        <w:jc w:val="right"/>
        <w:rPr>
          <w:i/>
          <w:color w:val="000000"/>
          <w:sz w:val="28"/>
          <w:szCs w:val="28"/>
        </w:rPr>
      </w:pPr>
      <w:r w:rsidRPr="002F4D7E">
        <w:rPr>
          <w:i/>
          <w:color w:val="000000"/>
          <w:sz w:val="28"/>
          <w:szCs w:val="28"/>
        </w:rPr>
        <w:t>(Декларация прав ребенка)</w:t>
      </w:r>
    </w:p>
    <w:p w:rsidR="00704A64" w:rsidRPr="002F4D7E" w:rsidRDefault="00704A64" w:rsidP="0032115C">
      <w:pPr>
        <w:spacing w:line="360" w:lineRule="auto"/>
        <w:rPr>
          <w:b/>
          <w:color w:val="000000"/>
          <w:sz w:val="28"/>
          <w:szCs w:val="28"/>
        </w:rPr>
      </w:pPr>
      <w:r w:rsidRPr="002F4D7E">
        <w:rPr>
          <w:b/>
          <w:color w:val="000000"/>
          <w:sz w:val="28"/>
          <w:szCs w:val="28"/>
        </w:rPr>
        <w:t>Вступительное слово</w:t>
      </w:r>
    </w:p>
    <w:p w:rsidR="00704A64" w:rsidRPr="00761CCD" w:rsidRDefault="00704A64" w:rsidP="00761CCD">
      <w:pPr>
        <w:tabs>
          <w:tab w:val="left" w:pos="1406"/>
        </w:tabs>
        <w:spacing w:line="360" w:lineRule="auto"/>
        <w:ind w:left="-76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 xml:space="preserve">       Наша  интерактивная игра называется «Права человека глазами ребёнка». Ведь школа – это не только здание, где учатся. Это – организм, живущий по своим законам. </w:t>
      </w:r>
    </w:p>
    <w:p w:rsidR="00704A64" w:rsidRDefault="00704A64" w:rsidP="008E58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Pr="00765C67">
        <w:rPr>
          <w:color w:val="222222"/>
          <w:sz w:val="28"/>
          <w:szCs w:val="28"/>
        </w:rPr>
        <w:t xml:space="preserve">Сегодня достойный гражданин России – это человек,  обладающий широкими правами, знающий свои права и умеющий их защищать; нетерпимый  к любым проявлениям насилия и произвола, человек, честно, по велению сердца выполняющий свои обязанности, чувствующий неразрывную связь со своим Отечеством. </w:t>
      </w:r>
    </w:p>
    <w:p w:rsidR="00704A64" w:rsidRPr="008E5883" w:rsidRDefault="00704A64" w:rsidP="008E58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Полученные на занятии</w:t>
      </w:r>
      <w:r w:rsidRPr="00A440EE">
        <w:rPr>
          <w:sz w:val="28"/>
          <w:szCs w:val="28"/>
        </w:rPr>
        <w:t xml:space="preserve"> опыт и знания помогут </w:t>
      </w:r>
      <w:r>
        <w:rPr>
          <w:sz w:val="28"/>
          <w:szCs w:val="28"/>
        </w:rPr>
        <w:t xml:space="preserve">вам, </w:t>
      </w:r>
      <w:r w:rsidRPr="00A440EE">
        <w:rPr>
          <w:sz w:val="28"/>
          <w:szCs w:val="28"/>
        </w:rPr>
        <w:t>юным гражданам</w:t>
      </w:r>
      <w:r>
        <w:rPr>
          <w:sz w:val="28"/>
          <w:szCs w:val="28"/>
        </w:rPr>
        <w:t>,</w:t>
      </w:r>
      <w:r w:rsidRPr="00A440EE">
        <w:rPr>
          <w:sz w:val="28"/>
          <w:szCs w:val="28"/>
        </w:rPr>
        <w:t xml:space="preserve">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</w:t>
      </w:r>
      <w:r w:rsidRPr="009A2E62">
        <w:rPr>
          <w:rStyle w:val="c0"/>
        </w:rPr>
        <w:br/>
      </w:r>
    </w:p>
    <w:p w:rsidR="00704A64" w:rsidRPr="00245A06" w:rsidRDefault="00704A64" w:rsidP="002F4D7E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245A06">
        <w:rPr>
          <w:b/>
          <w:i/>
          <w:color w:val="000000"/>
          <w:sz w:val="28"/>
          <w:szCs w:val="28"/>
        </w:rPr>
        <w:t>1 тур</w:t>
      </w:r>
      <w:r>
        <w:rPr>
          <w:b/>
          <w:i/>
          <w:color w:val="000000"/>
          <w:sz w:val="28"/>
          <w:szCs w:val="28"/>
        </w:rPr>
        <w:t>.</w:t>
      </w:r>
      <w:r w:rsidRPr="00245A06">
        <w:rPr>
          <w:b/>
          <w:i/>
          <w:color w:val="000000"/>
          <w:sz w:val="28"/>
          <w:szCs w:val="28"/>
        </w:rPr>
        <w:t xml:space="preserve"> </w:t>
      </w:r>
    </w:p>
    <w:p w:rsidR="00704A64" w:rsidRPr="00245A06" w:rsidRDefault="00704A64" w:rsidP="002F4D7E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Б</w:t>
      </w:r>
      <w:r w:rsidRPr="00245A06">
        <w:rPr>
          <w:b/>
          <w:bCs/>
          <w:color w:val="000000"/>
          <w:sz w:val="28"/>
          <w:szCs w:val="28"/>
          <w:bdr w:val="none" w:sz="0" w:space="0" w:color="auto" w:frame="1"/>
        </w:rPr>
        <w:t>лиц-опрос.</w:t>
      </w:r>
      <w:r w:rsidRPr="00245A06">
        <w:rPr>
          <w:color w:val="000000"/>
          <w:sz w:val="28"/>
          <w:szCs w:val="28"/>
        </w:rPr>
        <w:t> </w:t>
      </w:r>
    </w:p>
    <w:p w:rsidR="00704A64" w:rsidRPr="00245A06" w:rsidRDefault="00704A64" w:rsidP="002F4D7E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1.  Что такое права человека?</w:t>
      </w:r>
    </w:p>
    <w:p w:rsidR="00704A64" w:rsidRPr="00245A06" w:rsidRDefault="00704A64" w:rsidP="002F4D7E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2.  Какие права есть у вас?</w:t>
      </w:r>
    </w:p>
    <w:p w:rsidR="00704A64" w:rsidRPr="00245A06" w:rsidRDefault="00704A64" w:rsidP="002F4D7E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3.  Достаточно ли прав у детей?</w:t>
      </w:r>
    </w:p>
    <w:p w:rsidR="00704A64" w:rsidRPr="00245A06" w:rsidRDefault="00704A64" w:rsidP="002F4D7E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4.  Можете ли вы добиться, чтобы ваши права уважали?</w:t>
      </w:r>
    </w:p>
    <w:p w:rsidR="00704A64" w:rsidRPr="00245A06" w:rsidRDefault="00704A64" w:rsidP="002F4D7E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5.  Какие права вы считаете главными для человека?</w:t>
      </w:r>
    </w:p>
    <w:p w:rsidR="00704A64" w:rsidRPr="00245A06" w:rsidRDefault="00704A64" w:rsidP="002F4D7E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6.  Как вы думаете, есть ли особые права у детей? Какие?</w:t>
      </w:r>
    </w:p>
    <w:p w:rsidR="00704A64" w:rsidRPr="00245A06" w:rsidRDefault="00704A64" w:rsidP="002F4D7E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7.  Какие из ваших прав чаще всего нарушаются?</w:t>
      </w:r>
    </w:p>
    <w:p w:rsidR="00704A64" w:rsidRPr="00245A06" w:rsidRDefault="00704A64" w:rsidP="002F4D7E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</w:rPr>
      </w:pPr>
      <w:r w:rsidRPr="00245A06">
        <w:rPr>
          <w:color w:val="000000"/>
          <w:sz w:val="28"/>
          <w:szCs w:val="28"/>
        </w:rPr>
        <w:t>8.  Чтобы вы сделали для защиты прав других людей или своих?</w:t>
      </w:r>
    </w:p>
    <w:p w:rsidR="00704A64" w:rsidRDefault="00704A64" w:rsidP="002F4D7E">
      <w:pPr>
        <w:spacing w:line="360" w:lineRule="auto"/>
        <w:rPr>
          <w:b/>
          <w:i/>
          <w:color w:val="000000"/>
          <w:sz w:val="28"/>
          <w:szCs w:val="28"/>
        </w:rPr>
      </w:pPr>
    </w:p>
    <w:p w:rsidR="00704A64" w:rsidRPr="00245A06" w:rsidRDefault="00704A64" w:rsidP="002F4D7E">
      <w:pPr>
        <w:spacing w:line="360" w:lineRule="auto"/>
        <w:rPr>
          <w:rFonts w:ascii="Helvetica" w:hAnsi="Helvetica" w:cs="Helvetica"/>
          <w:b/>
          <w:bCs/>
          <w:color w:val="000000"/>
        </w:rPr>
      </w:pPr>
      <w:r w:rsidRPr="00245A06">
        <w:rPr>
          <w:b/>
          <w:i/>
          <w:color w:val="000000"/>
          <w:sz w:val="28"/>
          <w:szCs w:val="28"/>
        </w:rPr>
        <w:t>2 тур</w:t>
      </w:r>
      <w:r>
        <w:rPr>
          <w:rFonts w:ascii="Helvetica" w:hAnsi="Helvetica" w:cs="Helvetica"/>
          <w:b/>
          <w:bCs/>
          <w:color w:val="000000"/>
        </w:rPr>
        <w:t>.</w:t>
      </w:r>
    </w:p>
    <w:p w:rsidR="00704A64" w:rsidRPr="00245A06" w:rsidRDefault="00704A64" w:rsidP="002F4D7E">
      <w:pPr>
        <w:spacing w:line="360" w:lineRule="auto"/>
        <w:rPr>
          <w:b/>
          <w:bCs/>
          <w:color w:val="000000"/>
          <w:sz w:val="28"/>
          <w:szCs w:val="28"/>
        </w:rPr>
      </w:pPr>
      <w:r w:rsidRPr="00245A06">
        <w:rPr>
          <w:b/>
          <w:bCs/>
          <w:color w:val="000000"/>
          <w:sz w:val="28"/>
          <w:szCs w:val="28"/>
        </w:rPr>
        <w:t>«Переполох»</w:t>
      </w:r>
    </w:p>
    <w:p w:rsidR="00704A64" w:rsidRPr="00245A06" w:rsidRDefault="00704A64" w:rsidP="002F4D7E">
      <w:pPr>
        <w:spacing w:line="360" w:lineRule="auto"/>
        <w:rPr>
          <w:b/>
          <w:bCs/>
          <w:color w:val="000000"/>
          <w:sz w:val="28"/>
          <w:szCs w:val="28"/>
        </w:rPr>
      </w:pPr>
      <w:r w:rsidRPr="00245A06">
        <w:rPr>
          <w:bCs/>
          <w:color w:val="000000"/>
          <w:sz w:val="28"/>
          <w:szCs w:val="28"/>
        </w:rPr>
        <w:t xml:space="preserve">Рассортировать права человека по группам </w:t>
      </w:r>
      <w:r w:rsidRPr="001941DC">
        <w:rPr>
          <w:b/>
          <w:bCs/>
          <w:i/>
          <w:color w:val="000000"/>
          <w:sz w:val="28"/>
          <w:szCs w:val="28"/>
        </w:rPr>
        <w:t>( Приложение 1).</w:t>
      </w:r>
    </w:p>
    <w:p w:rsidR="00704A64" w:rsidRPr="00245A06" w:rsidRDefault="00704A64" w:rsidP="002F4D7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Конституционные права и свободы граждан делят на три основные группы:</w:t>
      </w:r>
    </w:p>
    <w:p w:rsidR="00704A64" w:rsidRPr="00245A06" w:rsidRDefault="00704A64" w:rsidP="002F4D7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- личные права и свободы граждан;</w:t>
      </w:r>
    </w:p>
    <w:p w:rsidR="00704A64" w:rsidRPr="00245A06" w:rsidRDefault="00704A64" w:rsidP="002F4D7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- социальные, экономические и культурные права и свободы;</w:t>
      </w:r>
    </w:p>
    <w:p w:rsidR="00704A64" w:rsidRPr="00245A06" w:rsidRDefault="00704A64" w:rsidP="002F4D7E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- политические права и свободы гражданина.</w:t>
      </w:r>
    </w:p>
    <w:p w:rsidR="00704A64" w:rsidRDefault="00704A64" w:rsidP="002F4D7E">
      <w:pPr>
        <w:spacing w:line="360" w:lineRule="auto"/>
        <w:rPr>
          <w:bCs/>
          <w:color w:val="000000"/>
          <w:sz w:val="28"/>
          <w:szCs w:val="28"/>
        </w:rPr>
      </w:pPr>
    </w:p>
    <w:p w:rsidR="00704A64" w:rsidRPr="00245A06" w:rsidRDefault="00704A64" w:rsidP="002F4D7E">
      <w:pPr>
        <w:spacing w:line="360" w:lineRule="auto"/>
        <w:rPr>
          <w:bCs/>
          <w:color w:val="000000"/>
          <w:sz w:val="28"/>
          <w:szCs w:val="28"/>
        </w:rPr>
      </w:pPr>
      <w:r w:rsidRPr="00245A06">
        <w:rPr>
          <w:bCs/>
          <w:color w:val="000000"/>
          <w:sz w:val="28"/>
          <w:szCs w:val="28"/>
        </w:rPr>
        <w:t xml:space="preserve"> </w:t>
      </w:r>
      <w:r w:rsidRPr="00245A06">
        <w:rPr>
          <w:b/>
          <w:i/>
          <w:color w:val="000000"/>
          <w:sz w:val="28"/>
          <w:szCs w:val="28"/>
        </w:rPr>
        <w:t>3 тур</w:t>
      </w:r>
      <w:r w:rsidRPr="00245A06">
        <w:rPr>
          <w:rFonts w:ascii="Helvetica" w:hAnsi="Helvetica" w:cs="Helvetica"/>
          <w:b/>
          <w:bCs/>
          <w:color w:val="000000"/>
        </w:rPr>
        <w:t xml:space="preserve"> </w:t>
      </w:r>
    </w:p>
    <w:p w:rsidR="00704A64" w:rsidRPr="001941DC" w:rsidRDefault="00704A64" w:rsidP="002F4D7E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941DC">
        <w:rPr>
          <w:b/>
          <w:color w:val="000000"/>
          <w:sz w:val="28"/>
          <w:szCs w:val="28"/>
        </w:rPr>
        <w:t>Пиктограмма</w:t>
      </w:r>
    </w:p>
    <w:p w:rsidR="00704A64" w:rsidRPr="00245A06" w:rsidRDefault="00704A64" w:rsidP="002F4D7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 xml:space="preserve">     Оформление учащимися пиктограмм по статьям Конвенции по правам ребёнка. </w:t>
      </w:r>
      <w:r w:rsidRPr="00245A06">
        <w:rPr>
          <w:iCs/>
          <w:color w:val="000000"/>
          <w:sz w:val="28"/>
          <w:szCs w:val="28"/>
        </w:rPr>
        <w:t>Игрок от каждой команды, подходит и выбирает лист на котором, записаны в произвольном порядке права</w:t>
      </w:r>
      <w:r w:rsidRPr="00245A06">
        <w:rPr>
          <w:color w:val="000000"/>
          <w:sz w:val="28"/>
          <w:szCs w:val="28"/>
        </w:rPr>
        <w:t>. Данное задание помогает абстрактно представить свои права на примере художественного искусства.</w:t>
      </w:r>
    </w:p>
    <w:p w:rsidR="00704A64" w:rsidRPr="001941DC" w:rsidRDefault="00704A64" w:rsidP="002F4D7E">
      <w:pPr>
        <w:spacing w:line="360" w:lineRule="auto"/>
        <w:jc w:val="both"/>
        <w:rPr>
          <w:b/>
          <w:bCs/>
          <w:i/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 xml:space="preserve">      Пиктограмма – рисуночное письмо, в котором зашифровано какое-то послание. Вам предлагается зашифровать  одну из статей Конвенции</w:t>
      </w:r>
      <w:r w:rsidRPr="00245A0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1941DC">
        <w:rPr>
          <w:b/>
          <w:bCs/>
          <w:i/>
          <w:color w:val="000000"/>
          <w:sz w:val="28"/>
          <w:szCs w:val="28"/>
        </w:rPr>
        <w:t>(Приложение 2)</w:t>
      </w:r>
    </w:p>
    <w:p w:rsidR="00704A64" w:rsidRPr="00245A06" w:rsidRDefault="00704A64" w:rsidP="002F4D7E">
      <w:pPr>
        <w:spacing w:line="360" w:lineRule="auto"/>
        <w:jc w:val="both"/>
        <w:rPr>
          <w:bCs/>
          <w:iCs/>
          <w:color w:val="000000"/>
          <w:sz w:val="28"/>
          <w:szCs w:val="28"/>
          <w:u w:val="single"/>
        </w:rPr>
      </w:pPr>
      <w:r w:rsidRPr="00245A06">
        <w:rPr>
          <w:bCs/>
          <w:iCs/>
          <w:color w:val="000000"/>
          <w:sz w:val="28"/>
          <w:szCs w:val="28"/>
          <w:u w:val="single"/>
        </w:rPr>
        <w:t>Статья 6.</w:t>
      </w:r>
    </w:p>
    <w:p w:rsidR="00704A64" w:rsidRPr="00245A06" w:rsidRDefault="00704A64" w:rsidP="002F4D7E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245A06">
        <w:rPr>
          <w:bCs/>
          <w:iCs/>
          <w:color w:val="000000"/>
          <w:sz w:val="28"/>
          <w:szCs w:val="28"/>
        </w:rPr>
        <w:t xml:space="preserve">Все дети имеют право на жизнь. </w:t>
      </w:r>
    </w:p>
    <w:p w:rsidR="00704A64" w:rsidRPr="00245A06" w:rsidRDefault="00704A64" w:rsidP="002F4D7E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245A06">
        <w:rPr>
          <w:bCs/>
          <w:iCs/>
          <w:color w:val="000000"/>
          <w:sz w:val="28"/>
          <w:szCs w:val="28"/>
          <w:u w:val="single"/>
        </w:rPr>
        <w:t>Статья 26,27</w:t>
      </w:r>
      <w:r w:rsidRPr="00245A06">
        <w:rPr>
          <w:bCs/>
          <w:iCs/>
          <w:color w:val="000000"/>
          <w:sz w:val="28"/>
          <w:szCs w:val="28"/>
        </w:rPr>
        <w:t xml:space="preserve"> Дети имеют право на помощь государства, если они в нужде и бедности. Это означает, что дети должны иметь еду, одежду, жильё и быть обеспечены всем необходимым.</w:t>
      </w:r>
    </w:p>
    <w:p w:rsidR="00704A64" w:rsidRPr="00245A06" w:rsidRDefault="00704A64" w:rsidP="002F4D7E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245A06">
        <w:rPr>
          <w:bCs/>
          <w:iCs/>
          <w:color w:val="000000"/>
          <w:sz w:val="28"/>
          <w:szCs w:val="28"/>
          <w:u w:val="single"/>
        </w:rPr>
        <w:t>Статья 25.</w:t>
      </w:r>
      <w:r w:rsidRPr="00245A06">
        <w:rPr>
          <w:bCs/>
          <w:iCs/>
          <w:color w:val="000000"/>
          <w:sz w:val="28"/>
          <w:szCs w:val="28"/>
        </w:rPr>
        <w:t xml:space="preserve"> Дети, находящиеся в больницах, детских домах и других учреждениях для детей, имеют право на то, чтобы соблюдать наилучшие условия их содержания и лечения. </w:t>
      </w:r>
    </w:p>
    <w:p w:rsidR="00704A64" w:rsidRPr="00245A06" w:rsidRDefault="00704A64" w:rsidP="002F4D7E">
      <w:pPr>
        <w:spacing w:line="360" w:lineRule="auto"/>
        <w:jc w:val="both"/>
        <w:rPr>
          <w:bCs/>
          <w:iCs/>
          <w:color w:val="000000"/>
          <w:sz w:val="28"/>
          <w:szCs w:val="28"/>
          <w:u w:val="single"/>
        </w:rPr>
      </w:pPr>
      <w:r w:rsidRPr="00245A06">
        <w:rPr>
          <w:bCs/>
          <w:iCs/>
          <w:color w:val="000000"/>
          <w:sz w:val="28"/>
          <w:szCs w:val="28"/>
          <w:u w:val="single"/>
        </w:rPr>
        <w:t xml:space="preserve">Статья 31. </w:t>
      </w:r>
    </w:p>
    <w:p w:rsidR="00704A64" w:rsidRPr="00245A06" w:rsidRDefault="00704A64" w:rsidP="002F4D7E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245A06">
        <w:rPr>
          <w:bCs/>
          <w:iCs/>
          <w:color w:val="000000"/>
          <w:sz w:val="28"/>
          <w:szCs w:val="28"/>
        </w:rPr>
        <w:t xml:space="preserve">Все дети имеют право играть и отдыхать в таких условиях, которые способствуют  их творческому и культурному развитию. </w:t>
      </w:r>
    </w:p>
    <w:p w:rsidR="00704A64" w:rsidRPr="00245A06" w:rsidRDefault="00704A64" w:rsidP="002F4D7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 xml:space="preserve">Ребята  объясняют свой рисунок, комментируют каждое названное право. После ответа учащихся зачитывается </w:t>
      </w:r>
      <w:r>
        <w:rPr>
          <w:color w:val="000000"/>
          <w:sz w:val="28"/>
          <w:szCs w:val="28"/>
        </w:rPr>
        <w:t xml:space="preserve">содержание текста </w:t>
      </w:r>
      <w:r w:rsidRPr="00245A06">
        <w:rPr>
          <w:color w:val="000000"/>
          <w:sz w:val="28"/>
          <w:szCs w:val="28"/>
        </w:rPr>
        <w:t>статьи. Если ответ верен, команда получает 1 очко.</w:t>
      </w:r>
    </w:p>
    <w:p w:rsidR="00704A64" w:rsidRPr="00245A06" w:rsidRDefault="00704A64" w:rsidP="002F4D7E">
      <w:pPr>
        <w:spacing w:line="360" w:lineRule="auto"/>
        <w:jc w:val="center"/>
        <w:rPr>
          <w:rFonts w:ascii="Helvetica" w:hAnsi="Helvetica" w:cs="Helvetica"/>
          <w:color w:val="000000"/>
        </w:rPr>
      </w:pPr>
    </w:p>
    <w:p w:rsidR="00704A64" w:rsidRPr="00245A06" w:rsidRDefault="00704A64" w:rsidP="002F4D7E">
      <w:pPr>
        <w:spacing w:line="360" w:lineRule="auto"/>
        <w:rPr>
          <w:b/>
          <w:i/>
          <w:color w:val="000000"/>
          <w:sz w:val="28"/>
          <w:szCs w:val="28"/>
        </w:rPr>
      </w:pPr>
      <w:r w:rsidRPr="00245A06">
        <w:rPr>
          <w:b/>
          <w:i/>
          <w:color w:val="000000"/>
          <w:sz w:val="28"/>
          <w:szCs w:val="28"/>
        </w:rPr>
        <w:t>4 тур</w:t>
      </w:r>
      <w:r>
        <w:rPr>
          <w:b/>
          <w:i/>
          <w:color w:val="000000"/>
          <w:sz w:val="28"/>
          <w:szCs w:val="28"/>
        </w:rPr>
        <w:t>.</w:t>
      </w:r>
      <w:r w:rsidRPr="00245A06">
        <w:rPr>
          <w:b/>
          <w:i/>
          <w:color w:val="000000"/>
          <w:sz w:val="28"/>
          <w:szCs w:val="28"/>
        </w:rPr>
        <w:t xml:space="preserve"> </w:t>
      </w:r>
    </w:p>
    <w:p w:rsidR="00704A64" w:rsidRPr="00245A06" w:rsidRDefault="00704A64" w:rsidP="002F4D7E">
      <w:pPr>
        <w:spacing w:line="360" w:lineRule="auto"/>
        <w:rPr>
          <w:b/>
          <w:color w:val="000000"/>
          <w:sz w:val="28"/>
          <w:szCs w:val="28"/>
        </w:rPr>
      </w:pPr>
      <w:r w:rsidRPr="00245A06">
        <w:rPr>
          <w:b/>
          <w:color w:val="000000"/>
          <w:sz w:val="32"/>
          <w:szCs w:val="28"/>
        </w:rPr>
        <w:t>Инсценировка правовой ситуации</w:t>
      </w:r>
    </w:p>
    <w:p w:rsidR="00704A64" w:rsidRPr="00245A06" w:rsidRDefault="00704A64" w:rsidP="002F4D7E">
      <w:p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bCs/>
          <w:color w:val="000000"/>
          <w:sz w:val="28"/>
          <w:szCs w:val="28"/>
        </w:rPr>
        <w:t xml:space="preserve">Учащимся даны по 2 ситуации и перечень прав по Конвенции о правах ребёнка. Они должны определить, какие права нарушены, объяснить почему, и одну из ситуаций продемонстрировать в сценке. </w:t>
      </w:r>
      <w:r w:rsidRPr="001941DC">
        <w:rPr>
          <w:b/>
          <w:bCs/>
          <w:i/>
          <w:color w:val="000000"/>
          <w:sz w:val="28"/>
          <w:szCs w:val="28"/>
        </w:rPr>
        <w:t>(Приложение 3)</w:t>
      </w:r>
    </w:p>
    <w:p w:rsidR="00704A64" w:rsidRPr="00245A06" w:rsidRDefault="00704A64" w:rsidP="002F4D7E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245A06">
        <w:rPr>
          <w:b/>
          <w:i/>
          <w:color w:val="000000"/>
          <w:sz w:val="28"/>
          <w:szCs w:val="28"/>
        </w:rPr>
        <w:t>1 группа</w:t>
      </w:r>
    </w:p>
    <w:p w:rsidR="00704A64" w:rsidRPr="00245A06" w:rsidRDefault="00704A64" w:rsidP="002F4D7E">
      <w:pPr>
        <w:spacing w:line="360" w:lineRule="auto"/>
        <w:jc w:val="both"/>
        <w:rPr>
          <w:rStyle w:val="apple-converted-space"/>
          <w:b/>
          <w:color w:val="000000"/>
          <w:sz w:val="28"/>
          <w:szCs w:val="28"/>
        </w:rPr>
      </w:pPr>
      <w:r w:rsidRPr="0032115C">
        <w:rPr>
          <w:b/>
          <w:color w:val="000000"/>
          <w:sz w:val="28"/>
          <w:szCs w:val="28"/>
          <w:shd w:val="clear" w:color="auto" w:fill="FFFFFF"/>
        </w:rPr>
        <w:t>1.</w:t>
      </w:r>
      <w:r w:rsidRPr="00245A06">
        <w:rPr>
          <w:color w:val="000000"/>
          <w:sz w:val="28"/>
          <w:szCs w:val="28"/>
          <w:shd w:val="clear" w:color="auto" w:fill="FFFFFF"/>
        </w:rPr>
        <w:t>Родители Васи часто выпивали, а когда у них заканчивались деньги, они заставляли его идти на улицу и просить милостыню. Если мальчик возвращался домой без денег, родители били его и говорили, что он обуза для них. Соседке, которая видела это, стало жалко Васю, и она рассказала всё участковому милиционеру. На все вопросы они отвечали, что так они воспитывают у Васи чувство долга и готовят его к взрослой трудной жизни, и вообще, это ребёнок их, и они воспитывают его как хотят.</w:t>
      </w:r>
      <w:r w:rsidRPr="00245A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04A64" w:rsidRDefault="00704A64" w:rsidP="0032115C">
      <w:pPr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5A06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Pr="00245A06">
        <w:rPr>
          <w:rStyle w:val="apple-converted-space"/>
          <w:i/>
          <w:color w:val="000000"/>
          <w:sz w:val="28"/>
          <w:szCs w:val="28"/>
          <w:shd w:val="clear" w:color="auto" w:fill="FFFFFF"/>
        </w:rPr>
        <w:t>Право на защиту от всех форм физического и психологического насилия, грубого обращения или эксплуатации, от пыток и жестокости, бесчеловечных или унижающ</w:t>
      </w:r>
      <w:r>
        <w:rPr>
          <w:rStyle w:val="apple-converted-space"/>
          <w:i/>
          <w:color w:val="000000"/>
          <w:sz w:val="28"/>
          <w:szCs w:val="28"/>
          <w:shd w:val="clear" w:color="auto" w:fill="FFFFFF"/>
        </w:rPr>
        <w:t>их достоинство (ст. 19, 33, 34)</w:t>
      </w:r>
    </w:p>
    <w:p w:rsidR="00704A64" w:rsidRPr="00245A06" w:rsidRDefault="00704A64" w:rsidP="002F4D7E">
      <w:pPr>
        <w:pStyle w:val="HTMLAddress"/>
        <w:spacing w:after="0" w:line="360" w:lineRule="auto"/>
        <w:jc w:val="both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32115C">
        <w:rPr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>2.</w:t>
      </w:r>
      <w:r w:rsidRPr="00245A0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Гражданка Н. случайно залила водой квартиру соседей. Она понимала свой промах и готова была ликвидиро</w:t>
      </w:r>
      <w:r w:rsidRPr="00245A0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softHyphen/>
        <w:t>вать его последствия. Но «пострадавшие» подвергли ее неслыханным оскорблениям. Жильцы дома в течение нескольких дней слышали площадную брань в адрес одинокой женщины. Оказалось, что так ей мстили.</w:t>
      </w:r>
    </w:p>
    <w:p w:rsidR="00704A64" w:rsidRPr="00245A06" w:rsidRDefault="00704A64" w:rsidP="002F4D7E">
      <w:pPr>
        <w:pStyle w:val="HTMLAddress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45A06">
        <w:rPr>
          <w:rFonts w:ascii="Times New Roman" w:hAnsi="Times New Roman"/>
          <w:bCs/>
          <w:color w:val="000000"/>
          <w:sz w:val="28"/>
          <w:szCs w:val="28"/>
        </w:rPr>
        <w:t>Каждый имеет право на защиту чести и достоинства. (Конституция РФ, Статья 23)</w:t>
      </w:r>
    </w:p>
    <w:p w:rsidR="00704A64" w:rsidRPr="00245A06" w:rsidRDefault="00704A64" w:rsidP="002F4D7E">
      <w:pPr>
        <w:spacing w:line="360" w:lineRule="auto"/>
        <w:jc w:val="both"/>
        <w:rPr>
          <w:rStyle w:val="c11"/>
          <w:b/>
          <w:i/>
          <w:color w:val="000000"/>
          <w:sz w:val="28"/>
          <w:szCs w:val="28"/>
        </w:rPr>
      </w:pPr>
      <w:r w:rsidRPr="00245A06">
        <w:rPr>
          <w:b/>
          <w:i/>
          <w:color w:val="000000"/>
          <w:sz w:val="28"/>
          <w:szCs w:val="28"/>
        </w:rPr>
        <w:t>2 группа</w:t>
      </w:r>
    </w:p>
    <w:p w:rsidR="00704A64" w:rsidRPr="00245A06" w:rsidRDefault="00704A64" w:rsidP="002F4D7E">
      <w:pPr>
        <w:spacing w:line="360" w:lineRule="auto"/>
        <w:jc w:val="both"/>
        <w:rPr>
          <w:color w:val="000000"/>
          <w:sz w:val="28"/>
          <w:szCs w:val="28"/>
        </w:rPr>
      </w:pPr>
      <w:r w:rsidRPr="0032115C">
        <w:rPr>
          <w:b/>
          <w:color w:val="000000"/>
          <w:sz w:val="28"/>
          <w:szCs w:val="28"/>
          <w:shd w:val="clear" w:color="auto" w:fill="FFFFFF"/>
        </w:rPr>
        <w:t>1.</w:t>
      </w:r>
      <w:r w:rsidRPr="00245A06">
        <w:rPr>
          <w:color w:val="000000"/>
          <w:sz w:val="28"/>
          <w:szCs w:val="28"/>
          <w:shd w:val="clear" w:color="auto" w:fill="FFFFFF"/>
        </w:rPr>
        <w:t>Соседка утром сообщила родителям Мити, что под лавочкой во дворе, на которой весь вечер сидел Митя и его приятели, она обнаружила шприцы с кровью. Митя возмутился: «Вы же не видели, что именно я принимал наркотики».</w:t>
      </w:r>
      <w:r w:rsidRPr="00245A06">
        <w:rPr>
          <w:color w:val="000000"/>
          <w:sz w:val="28"/>
          <w:szCs w:val="28"/>
        </w:rPr>
        <w:t xml:space="preserve"> </w:t>
      </w:r>
    </w:p>
    <w:p w:rsidR="00704A64" w:rsidRPr="00245A06" w:rsidRDefault="00704A64" w:rsidP="002F4D7E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245A06">
        <w:rPr>
          <w:i/>
          <w:color w:val="000000"/>
          <w:sz w:val="28"/>
          <w:szCs w:val="28"/>
        </w:rPr>
        <w:t>Право ребёнка на защиту закона от незаконного вмешательства и посягательства на его честь и репу</w:t>
      </w:r>
      <w:r>
        <w:rPr>
          <w:i/>
          <w:color w:val="000000"/>
          <w:sz w:val="28"/>
          <w:szCs w:val="28"/>
        </w:rPr>
        <w:t>тацию (Конвенция ст.16, п.1. 2)</w:t>
      </w:r>
    </w:p>
    <w:p w:rsidR="00704A64" w:rsidRPr="00245A06" w:rsidRDefault="00704A64" w:rsidP="002F4D7E">
      <w:pPr>
        <w:spacing w:line="360" w:lineRule="auto"/>
        <w:jc w:val="both"/>
        <w:rPr>
          <w:color w:val="000000"/>
          <w:sz w:val="28"/>
          <w:szCs w:val="28"/>
        </w:rPr>
      </w:pPr>
      <w:r w:rsidRPr="0032115C">
        <w:rPr>
          <w:b/>
          <w:color w:val="000000"/>
          <w:sz w:val="28"/>
          <w:szCs w:val="28"/>
        </w:rPr>
        <w:t>2.</w:t>
      </w:r>
      <w:r w:rsidRPr="00245A06">
        <w:rPr>
          <w:color w:val="000000"/>
          <w:sz w:val="28"/>
          <w:szCs w:val="28"/>
        </w:rPr>
        <w:t>В лютый мороз ребёнка не пустили в школу из-за того, что он был один не в форме, предусмотренной в школе. Поэтому он пошел гулять по городу, так как дома у него ни него никого не было. Вечером он всё рассказал маме, и она пошла к директору, на что директор ответил, что их школа предусматривает специальную форму, а если не нравится, - переходите в другую школу.</w:t>
      </w:r>
    </w:p>
    <w:p w:rsidR="00704A64" w:rsidRPr="00245A06" w:rsidRDefault="00704A64" w:rsidP="002F4D7E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245A06">
        <w:rPr>
          <w:i/>
          <w:color w:val="000000"/>
          <w:sz w:val="28"/>
          <w:szCs w:val="28"/>
        </w:rPr>
        <w:t>Право ребёнка на образование (Конвенция ст.28, п.29)</w:t>
      </w:r>
    </w:p>
    <w:p w:rsidR="00704A64" w:rsidRPr="00245A06" w:rsidRDefault="00704A64" w:rsidP="002F4D7E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245A06">
        <w:rPr>
          <w:b/>
          <w:i/>
          <w:color w:val="000000"/>
          <w:sz w:val="28"/>
          <w:szCs w:val="28"/>
        </w:rPr>
        <w:t>3 группа</w:t>
      </w:r>
    </w:p>
    <w:p w:rsidR="00704A64" w:rsidRPr="00245A06" w:rsidRDefault="00704A64" w:rsidP="002F4D7E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32115C">
        <w:rPr>
          <w:b/>
          <w:color w:val="000000"/>
          <w:sz w:val="28"/>
          <w:szCs w:val="28"/>
        </w:rPr>
        <w:t>1.</w:t>
      </w:r>
      <w:r w:rsidRPr="00245A06">
        <w:rPr>
          <w:color w:val="000000"/>
          <w:sz w:val="28"/>
          <w:szCs w:val="28"/>
        </w:rPr>
        <w:t>Учительница заявила своим ученикам, что ей надоели письменные работы, ответы на которые, как она считает, ученики списывали. И поэтому она сказала, что не отпустит на перемену. В ответ ученики стали говорить, что так нельзя, так как перемена – это личное время учеников, учительница ответила: “А зачем она вам в школе? Вы здесь для того, чтобы учиться”. </w:t>
      </w:r>
    </w:p>
    <w:p w:rsidR="00704A64" w:rsidRPr="00245A06" w:rsidRDefault="00704A64" w:rsidP="002F4D7E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245A06">
        <w:rPr>
          <w:i/>
          <w:color w:val="000000"/>
          <w:sz w:val="28"/>
          <w:szCs w:val="28"/>
        </w:rPr>
        <w:t>Право ребёнка на отдых и досуг (Конвенция ст.31, п.1, 2)</w:t>
      </w:r>
    </w:p>
    <w:p w:rsidR="00704A64" w:rsidRPr="00245A06" w:rsidRDefault="00704A64" w:rsidP="002F4D7E">
      <w:pPr>
        <w:spacing w:line="360" w:lineRule="auto"/>
        <w:jc w:val="both"/>
        <w:rPr>
          <w:color w:val="000000"/>
          <w:sz w:val="28"/>
          <w:szCs w:val="28"/>
        </w:rPr>
      </w:pPr>
      <w:r w:rsidRPr="0032115C">
        <w:rPr>
          <w:b/>
          <w:color w:val="000000"/>
          <w:sz w:val="28"/>
          <w:szCs w:val="28"/>
        </w:rPr>
        <w:t>2.</w:t>
      </w:r>
      <w:r w:rsidRPr="00245A06">
        <w:rPr>
          <w:color w:val="000000"/>
          <w:sz w:val="28"/>
          <w:szCs w:val="28"/>
        </w:rPr>
        <w:t>Родители Васи часто выпивали, а когда у них заканчивались деньги, они заставляли его идти на улицу и просить милостыню. Если мальчик возвращался домой без денег, родители били его и говорили, что он обуза для них. Соседке, которая видела это, стало жалко Васю, и она рассказала всё участковому милиционеру. На все вопросы они отвечали, что так они воспитывают у Васи чувство долга и готовят его к взрослой трудной жизни, и вообще, это ребёнок их, и они воспитывают его как хотят. </w:t>
      </w:r>
    </w:p>
    <w:p w:rsidR="00704A64" w:rsidRPr="00245A06" w:rsidRDefault="00704A64" w:rsidP="002F4D7E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245A06">
        <w:rPr>
          <w:i/>
          <w:color w:val="000000"/>
          <w:sz w:val="28"/>
          <w:szCs w:val="28"/>
        </w:rPr>
        <w:t>Право ребёнка на защиту от любых форм эксплуатации, наносящих ущерб любому аспекту благосостояния ребёнка (Конвенция ст.34; ст.36)</w:t>
      </w:r>
    </w:p>
    <w:p w:rsidR="00704A64" w:rsidRPr="00245A06" w:rsidRDefault="00704A64" w:rsidP="002F4D7E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245A06">
        <w:rPr>
          <w:b/>
          <w:i/>
          <w:color w:val="000000"/>
          <w:sz w:val="28"/>
          <w:szCs w:val="28"/>
        </w:rPr>
        <w:t>4 группа</w:t>
      </w:r>
    </w:p>
    <w:p w:rsidR="00704A64" w:rsidRPr="00245A06" w:rsidRDefault="00704A64" w:rsidP="002F4D7E">
      <w:pPr>
        <w:spacing w:line="360" w:lineRule="auto"/>
        <w:jc w:val="both"/>
        <w:rPr>
          <w:color w:val="000000"/>
          <w:sz w:val="28"/>
          <w:szCs w:val="28"/>
        </w:rPr>
      </w:pPr>
      <w:r w:rsidRPr="0032115C">
        <w:rPr>
          <w:b/>
          <w:color w:val="000000"/>
          <w:sz w:val="28"/>
          <w:szCs w:val="28"/>
        </w:rPr>
        <w:t>1.</w:t>
      </w:r>
      <w:r w:rsidRPr="00245A06">
        <w:rPr>
          <w:color w:val="000000"/>
          <w:sz w:val="28"/>
          <w:szCs w:val="28"/>
        </w:rPr>
        <w:t>Света всегда приходила в школу в рваных кроссовках, в старой куртке она ходила весь год. У нее не было тетрадей, а ручку ей подарила одноклассница. На вопрос учителя, почему она не носит школьные принадлежности, она ответила, что их нет, мама с папой ничего не покупают, все тратят на водку. Тогда учительница пошла вместе со Светой к ней домой, чтобы поговорить с родителями. От них она услышала, что у них нет денег на “побрякушки”, которые хочет их дочь.</w:t>
      </w:r>
    </w:p>
    <w:p w:rsidR="00704A64" w:rsidRPr="00245A06" w:rsidRDefault="00704A64" w:rsidP="002F4D7E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245A06">
        <w:rPr>
          <w:i/>
          <w:color w:val="000000"/>
          <w:sz w:val="28"/>
          <w:szCs w:val="28"/>
        </w:rPr>
        <w:t>Право ребёнка на уровень жизни, необходимый для физического, умственного, духовного, нравственного и социального развития (Конвенция ст.27, п.1,3)</w:t>
      </w:r>
    </w:p>
    <w:p w:rsidR="00704A64" w:rsidRPr="00245A06" w:rsidRDefault="00704A64" w:rsidP="002F4D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115C">
        <w:rPr>
          <w:rStyle w:val="c11"/>
          <w:b/>
          <w:color w:val="000000"/>
          <w:sz w:val="28"/>
          <w:szCs w:val="28"/>
        </w:rPr>
        <w:t>2.</w:t>
      </w:r>
      <w:r w:rsidRPr="00245A06">
        <w:rPr>
          <w:rStyle w:val="c11"/>
          <w:color w:val="000000"/>
          <w:sz w:val="28"/>
          <w:szCs w:val="28"/>
        </w:rPr>
        <w:t>Семья: бабушка вяжет, мама пишет, папа смотрит телевизор. Забегает сын Петя.</w:t>
      </w:r>
    </w:p>
    <w:p w:rsidR="00704A64" w:rsidRPr="00245A06" w:rsidRDefault="00704A64" w:rsidP="002F4D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A06">
        <w:rPr>
          <w:rStyle w:val="c11"/>
          <w:color w:val="000000"/>
          <w:sz w:val="28"/>
          <w:szCs w:val="28"/>
        </w:rPr>
        <w:t>Сын:</w:t>
      </w:r>
      <w:r w:rsidRPr="00245A06">
        <w:rPr>
          <w:color w:val="000000"/>
          <w:sz w:val="28"/>
          <w:szCs w:val="28"/>
        </w:rPr>
        <w:t xml:space="preserve"> </w:t>
      </w:r>
      <w:r w:rsidRPr="00245A06">
        <w:rPr>
          <w:rStyle w:val="c11"/>
          <w:color w:val="000000"/>
          <w:sz w:val="28"/>
          <w:szCs w:val="28"/>
        </w:rPr>
        <w:t>Мам, так кушать хочется! Скорей дай поесть.</w:t>
      </w:r>
    </w:p>
    <w:p w:rsidR="00704A64" w:rsidRPr="00245A06" w:rsidRDefault="00704A64" w:rsidP="002F4D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A06">
        <w:rPr>
          <w:rStyle w:val="c11"/>
          <w:color w:val="000000"/>
          <w:sz w:val="28"/>
          <w:szCs w:val="28"/>
        </w:rPr>
        <w:t>(Садится за стол, начинает есть)</w:t>
      </w:r>
    </w:p>
    <w:p w:rsidR="00704A64" w:rsidRPr="00245A06" w:rsidRDefault="00704A64" w:rsidP="002F4D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A06">
        <w:rPr>
          <w:rStyle w:val="c11"/>
          <w:color w:val="000000"/>
          <w:sz w:val="28"/>
          <w:szCs w:val="28"/>
        </w:rPr>
        <w:t>Мать:</w:t>
      </w:r>
      <w:r w:rsidRPr="00245A06">
        <w:rPr>
          <w:color w:val="000000"/>
          <w:sz w:val="28"/>
          <w:szCs w:val="28"/>
        </w:rPr>
        <w:t xml:space="preserve"> </w:t>
      </w:r>
      <w:r w:rsidRPr="00245A06">
        <w:rPr>
          <w:rStyle w:val="c11"/>
          <w:color w:val="000000"/>
          <w:sz w:val="28"/>
          <w:szCs w:val="28"/>
        </w:rPr>
        <w:t>С грязными руками за стол?! Помой руки!</w:t>
      </w:r>
    </w:p>
    <w:p w:rsidR="00704A64" w:rsidRPr="00245A06" w:rsidRDefault="00704A64" w:rsidP="002F4D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A06">
        <w:rPr>
          <w:rStyle w:val="c11"/>
          <w:color w:val="000000"/>
          <w:sz w:val="28"/>
          <w:szCs w:val="28"/>
        </w:rPr>
        <w:t>Сын:</w:t>
      </w:r>
      <w:r w:rsidRPr="00245A06">
        <w:rPr>
          <w:color w:val="000000"/>
          <w:sz w:val="28"/>
          <w:szCs w:val="28"/>
        </w:rPr>
        <w:t xml:space="preserve"> </w:t>
      </w:r>
      <w:r w:rsidRPr="00245A06">
        <w:rPr>
          <w:rStyle w:val="c11"/>
          <w:color w:val="000000"/>
          <w:sz w:val="28"/>
          <w:szCs w:val="28"/>
        </w:rPr>
        <w:t>Это насилие над личностью! Мы сегодня с Конвенцией о правах ребенка знакомились!</w:t>
      </w:r>
    </w:p>
    <w:p w:rsidR="00704A64" w:rsidRPr="00245A06" w:rsidRDefault="00704A64" w:rsidP="002F4D7E">
      <w:pPr>
        <w:pStyle w:val="c5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</w:rPr>
      </w:pPr>
      <w:r w:rsidRPr="00245A06">
        <w:rPr>
          <w:rStyle w:val="c11"/>
          <w:color w:val="000000"/>
          <w:sz w:val="28"/>
          <w:szCs w:val="28"/>
        </w:rPr>
        <w:t>Бабушка:</w:t>
      </w:r>
      <w:r w:rsidRPr="00245A06">
        <w:rPr>
          <w:color w:val="000000"/>
          <w:sz w:val="28"/>
          <w:szCs w:val="28"/>
        </w:rPr>
        <w:t xml:space="preserve"> </w:t>
      </w:r>
      <w:r w:rsidRPr="00245A06">
        <w:rPr>
          <w:rStyle w:val="c11"/>
          <w:color w:val="000000"/>
          <w:sz w:val="28"/>
          <w:szCs w:val="28"/>
        </w:rPr>
        <w:t xml:space="preserve">Петенька, сходи в аптеку за лекарством, что-то давление поднялось. </w:t>
      </w:r>
    </w:p>
    <w:p w:rsidR="00704A64" w:rsidRPr="00245A06" w:rsidRDefault="00704A64" w:rsidP="002F4D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A06">
        <w:rPr>
          <w:rStyle w:val="c11"/>
          <w:color w:val="000000"/>
          <w:sz w:val="28"/>
          <w:szCs w:val="28"/>
        </w:rPr>
        <w:t>Сын:</w:t>
      </w:r>
      <w:r w:rsidRPr="00245A06">
        <w:rPr>
          <w:color w:val="000000"/>
          <w:sz w:val="28"/>
          <w:szCs w:val="28"/>
        </w:rPr>
        <w:t xml:space="preserve"> </w:t>
      </w:r>
      <w:r w:rsidRPr="00245A06">
        <w:rPr>
          <w:rStyle w:val="c11"/>
          <w:color w:val="000000"/>
          <w:sz w:val="28"/>
          <w:szCs w:val="28"/>
        </w:rPr>
        <w:t>Бабуль, не имеешь права эксплуатировать ребёнка. (Встаёт из-за стола.) Спасибо, я так наелся.</w:t>
      </w:r>
    </w:p>
    <w:p w:rsidR="00704A64" w:rsidRPr="00245A06" w:rsidRDefault="00704A64" w:rsidP="002F4D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A06">
        <w:rPr>
          <w:rStyle w:val="c11"/>
          <w:color w:val="000000"/>
          <w:sz w:val="28"/>
          <w:szCs w:val="28"/>
        </w:rPr>
        <w:t>Мать:</w:t>
      </w:r>
      <w:r w:rsidRPr="00245A06">
        <w:rPr>
          <w:color w:val="000000"/>
          <w:sz w:val="28"/>
          <w:szCs w:val="28"/>
        </w:rPr>
        <w:t xml:space="preserve"> </w:t>
      </w:r>
      <w:r w:rsidRPr="00245A06">
        <w:rPr>
          <w:rStyle w:val="c11"/>
          <w:color w:val="000000"/>
          <w:sz w:val="28"/>
          <w:szCs w:val="28"/>
        </w:rPr>
        <w:t>Помой посуду, сынок.</w:t>
      </w:r>
    </w:p>
    <w:p w:rsidR="00704A64" w:rsidRPr="00245A06" w:rsidRDefault="00704A64" w:rsidP="002F4D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A06">
        <w:rPr>
          <w:rStyle w:val="c11"/>
          <w:color w:val="000000"/>
          <w:sz w:val="28"/>
          <w:szCs w:val="28"/>
        </w:rPr>
        <w:t>Сын: Не имеешь права использовать детский труд, мамочка (садится, смотрит телевизор).</w:t>
      </w:r>
    </w:p>
    <w:p w:rsidR="00704A64" w:rsidRPr="00245A06" w:rsidRDefault="00704A64" w:rsidP="002F4D7E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A06">
        <w:rPr>
          <w:rStyle w:val="c11"/>
          <w:color w:val="000000"/>
          <w:sz w:val="28"/>
          <w:szCs w:val="28"/>
        </w:rPr>
        <w:t>Отец:</w:t>
      </w:r>
      <w:r w:rsidRPr="00245A06">
        <w:rPr>
          <w:color w:val="000000"/>
          <w:sz w:val="28"/>
          <w:szCs w:val="28"/>
        </w:rPr>
        <w:t xml:space="preserve"> </w:t>
      </w:r>
      <w:r w:rsidRPr="00245A06">
        <w:rPr>
          <w:rStyle w:val="c11"/>
          <w:color w:val="000000"/>
          <w:sz w:val="28"/>
          <w:szCs w:val="28"/>
        </w:rPr>
        <w:t>Выключай телевизор и садись за уроки, иначе я тебя отлуплю!</w:t>
      </w:r>
    </w:p>
    <w:p w:rsidR="00704A64" w:rsidRPr="00245A06" w:rsidRDefault="00704A64" w:rsidP="002F4D7E">
      <w:pPr>
        <w:pStyle w:val="c5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</w:rPr>
      </w:pPr>
      <w:r w:rsidRPr="00245A06">
        <w:rPr>
          <w:rStyle w:val="c11"/>
          <w:color w:val="000000"/>
          <w:sz w:val="28"/>
          <w:szCs w:val="28"/>
        </w:rPr>
        <w:t>Сын:</w:t>
      </w:r>
      <w:r w:rsidRPr="00245A06">
        <w:rPr>
          <w:color w:val="000000"/>
          <w:sz w:val="28"/>
          <w:szCs w:val="28"/>
        </w:rPr>
        <w:t xml:space="preserve"> </w:t>
      </w:r>
      <w:r w:rsidRPr="00245A06">
        <w:rPr>
          <w:rStyle w:val="c11"/>
          <w:color w:val="000000"/>
          <w:sz w:val="28"/>
          <w:szCs w:val="28"/>
        </w:rPr>
        <w:t>Это проявление жестокости, папа.</w:t>
      </w:r>
    </w:p>
    <w:p w:rsidR="00704A64" w:rsidRPr="00245A06" w:rsidRDefault="00704A64" w:rsidP="002F4D7E">
      <w:pPr>
        <w:pStyle w:val="c5"/>
        <w:spacing w:before="0" w:beforeAutospacing="0" w:after="0" w:afterAutospacing="0" w:line="360" w:lineRule="auto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245A06">
        <w:rPr>
          <w:bCs/>
          <w:i/>
          <w:iCs/>
          <w:color w:val="000000"/>
          <w:sz w:val="28"/>
          <w:szCs w:val="28"/>
        </w:rPr>
        <w:t xml:space="preserve">Все дети имеют право на защиту от всех форм насилия или эксплуатации, со стороны родителей или других лиц, заботящихся о ребенке. (Конвенция, ст. 19) </w:t>
      </w:r>
    </w:p>
    <w:p w:rsidR="00704A64" w:rsidRDefault="00704A64" w:rsidP="002F4D7E">
      <w:pPr>
        <w:pStyle w:val="c5"/>
        <w:spacing w:before="0" w:beforeAutospacing="0" w:after="0" w:afterAutospacing="0" w:line="360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245A06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Вывод. </w:t>
      </w:r>
    </w:p>
    <w:p w:rsidR="00704A64" w:rsidRPr="00245A06" w:rsidRDefault="00704A64" w:rsidP="002F4D7E">
      <w:pPr>
        <w:pStyle w:val="c5"/>
        <w:spacing w:before="0" w:beforeAutospacing="0" w:after="0" w:afterAutospacing="0" w:line="360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245A06">
        <w:rPr>
          <w:b/>
          <w:bCs/>
          <w:i/>
          <w:iCs/>
          <w:color w:val="000000"/>
          <w:sz w:val="28"/>
          <w:szCs w:val="28"/>
        </w:rPr>
        <w:t>Каждый человек должен знать свои права, защитить себя, но злоупотреблять ими нельзя.</w:t>
      </w:r>
    </w:p>
    <w:p w:rsidR="00704A64" w:rsidRPr="00245A06" w:rsidRDefault="00704A64" w:rsidP="002F4D7E">
      <w:pPr>
        <w:pStyle w:val="c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704A64" w:rsidRPr="00245A06" w:rsidRDefault="00704A64" w:rsidP="00BD3E40">
      <w:pPr>
        <w:pStyle w:val="c5"/>
        <w:spacing w:before="0" w:beforeAutospacing="0" w:after="0" w:afterAutospacing="0" w:line="360" w:lineRule="auto"/>
        <w:jc w:val="both"/>
        <w:rPr>
          <w:rStyle w:val="c11"/>
          <w:b/>
          <w:color w:val="000000"/>
          <w:sz w:val="28"/>
          <w:szCs w:val="28"/>
        </w:rPr>
      </w:pPr>
      <w:r w:rsidRPr="00245A06">
        <w:rPr>
          <w:rStyle w:val="c11"/>
          <w:b/>
          <w:color w:val="000000"/>
          <w:sz w:val="28"/>
          <w:szCs w:val="28"/>
        </w:rPr>
        <w:t>5 тур</w:t>
      </w:r>
      <w:r>
        <w:rPr>
          <w:rStyle w:val="c11"/>
          <w:b/>
          <w:color w:val="000000"/>
          <w:sz w:val="28"/>
          <w:szCs w:val="28"/>
        </w:rPr>
        <w:t>.</w:t>
      </w:r>
    </w:p>
    <w:p w:rsidR="00704A64" w:rsidRPr="00C27E6D" w:rsidRDefault="00704A64" w:rsidP="00BD3E40">
      <w:pPr>
        <w:pStyle w:val="c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45A06">
        <w:rPr>
          <w:b/>
          <w:bCs/>
          <w:color w:val="000000"/>
          <w:sz w:val="28"/>
          <w:szCs w:val="28"/>
        </w:rPr>
        <w:t>Тест на</w:t>
      </w:r>
      <w:r>
        <w:rPr>
          <w:b/>
          <w:bCs/>
          <w:color w:val="000000"/>
          <w:sz w:val="28"/>
          <w:szCs w:val="28"/>
        </w:rPr>
        <w:t xml:space="preserve"> определение уровня</w:t>
      </w:r>
      <w:r w:rsidRPr="00245A06">
        <w:rPr>
          <w:b/>
          <w:bCs/>
          <w:color w:val="000000"/>
          <w:sz w:val="28"/>
          <w:szCs w:val="28"/>
        </w:rPr>
        <w:t xml:space="preserve"> правовых знаний </w:t>
      </w:r>
      <w:r w:rsidRPr="001941DC">
        <w:rPr>
          <w:bCs/>
          <w:i/>
          <w:color w:val="000000"/>
          <w:sz w:val="28"/>
          <w:szCs w:val="28"/>
        </w:rPr>
        <w:t>(5 минут)</w:t>
      </w:r>
      <w:r w:rsidRPr="001941DC">
        <w:rPr>
          <w:bCs/>
          <w:color w:val="000000"/>
          <w:sz w:val="28"/>
          <w:szCs w:val="28"/>
        </w:rPr>
        <w:t>.</w:t>
      </w:r>
      <w:r w:rsidRPr="00245A06">
        <w:rPr>
          <w:b/>
          <w:bCs/>
          <w:color w:val="000000"/>
          <w:sz w:val="28"/>
          <w:szCs w:val="28"/>
        </w:rPr>
        <w:t xml:space="preserve"> </w:t>
      </w:r>
      <w:r w:rsidRPr="001941DC">
        <w:rPr>
          <w:b/>
          <w:bCs/>
          <w:i/>
          <w:color w:val="000000"/>
          <w:sz w:val="28"/>
          <w:szCs w:val="28"/>
        </w:rPr>
        <w:t xml:space="preserve"> (Приложение 4)</w:t>
      </w:r>
    </w:p>
    <w:p w:rsidR="00704A64" w:rsidRPr="00245A06" w:rsidRDefault="00704A64" w:rsidP="00BD3E40">
      <w:pPr>
        <w:pStyle w:val="c5"/>
        <w:spacing w:before="0" w:beforeAutospacing="0" w:after="0" w:afterAutospacing="0" w:line="360" w:lineRule="auto"/>
        <w:jc w:val="both"/>
        <w:rPr>
          <w:rStyle w:val="c11"/>
          <w:b/>
          <w:color w:val="000000"/>
          <w:sz w:val="28"/>
          <w:szCs w:val="28"/>
        </w:rPr>
      </w:pPr>
      <w:r>
        <w:rPr>
          <w:rStyle w:val="c11"/>
          <w:b/>
          <w:color w:val="000000"/>
          <w:sz w:val="28"/>
          <w:szCs w:val="28"/>
        </w:rPr>
        <w:t>1 группа</w:t>
      </w:r>
      <w:r w:rsidRPr="00245A06">
        <w:rPr>
          <w:rStyle w:val="c11"/>
          <w:b/>
          <w:color w:val="000000"/>
          <w:sz w:val="28"/>
          <w:szCs w:val="28"/>
        </w:rPr>
        <w:t>:</w:t>
      </w:r>
    </w:p>
    <w:p w:rsidR="00704A64" w:rsidRPr="00245A06" w:rsidRDefault="00704A64" w:rsidP="00BD3E40">
      <w:pPr>
        <w:spacing w:line="360" w:lineRule="auto"/>
        <w:rPr>
          <w:color w:val="000000"/>
          <w:sz w:val="28"/>
          <w:szCs w:val="28"/>
        </w:rPr>
      </w:pPr>
      <w:r w:rsidRPr="00245A06">
        <w:rPr>
          <w:b/>
          <w:i/>
          <w:color w:val="000000"/>
          <w:sz w:val="28"/>
          <w:szCs w:val="28"/>
        </w:rPr>
        <w:t>Сказки Пушкина</w:t>
      </w:r>
      <w:r w:rsidRPr="00245A06">
        <w:rPr>
          <w:color w:val="000000"/>
          <w:sz w:val="28"/>
          <w:szCs w:val="28"/>
        </w:rPr>
        <w:t> </w:t>
      </w:r>
      <w:r w:rsidRPr="00245A06">
        <w:rPr>
          <w:color w:val="000000"/>
          <w:sz w:val="28"/>
          <w:szCs w:val="28"/>
        </w:rPr>
        <w:br/>
        <w:t xml:space="preserve">1. Сказка </w:t>
      </w:r>
      <w:r>
        <w:rPr>
          <w:color w:val="000000"/>
          <w:sz w:val="28"/>
          <w:szCs w:val="28"/>
        </w:rPr>
        <w:t>«О</w:t>
      </w:r>
      <w:r w:rsidRPr="00245A06">
        <w:rPr>
          <w:color w:val="000000"/>
          <w:sz w:val="28"/>
          <w:szCs w:val="28"/>
        </w:rPr>
        <w:t xml:space="preserve"> царе Салтане</w:t>
      </w:r>
      <w:r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</w:rPr>
        <w:br/>
        <w:t>2. Сказка «О</w:t>
      </w:r>
      <w:r w:rsidRPr="00245A06">
        <w:rPr>
          <w:color w:val="000000"/>
          <w:sz w:val="28"/>
          <w:szCs w:val="28"/>
        </w:rPr>
        <w:t xml:space="preserve"> рыбаке и рыбке</w:t>
      </w:r>
      <w:r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</w:rPr>
        <w:br/>
        <w:t>3. Сказка «О</w:t>
      </w:r>
      <w:r w:rsidRPr="00245A06">
        <w:rPr>
          <w:color w:val="000000"/>
          <w:sz w:val="28"/>
          <w:szCs w:val="28"/>
        </w:rPr>
        <w:t xml:space="preserve"> мертвой царевне</w:t>
      </w:r>
      <w:r>
        <w:rPr>
          <w:color w:val="000000"/>
          <w:sz w:val="28"/>
          <w:szCs w:val="28"/>
        </w:rPr>
        <w:t>»</w:t>
      </w:r>
      <w:r w:rsidRPr="00245A06">
        <w:rPr>
          <w:color w:val="000000"/>
          <w:sz w:val="28"/>
          <w:szCs w:val="28"/>
        </w:rPr>
        <w:t> </w:t>
      </w:r>
      <w:r w:rsidRPr="00245A06">
        <w:rPr>
          <w:color w:val="000000"/>
          <w:sz w:val="28"/>
          <w:szCs w:val="28"/>
        </w:rPr>
        <w:br/>
        <w:t>4. Сказка</w:t>
      </w:r>
      <w:r>
        <w:rPr>
          <w:color w:val="000000"/>
          <w:sz w:val="28"/>
          <w:szCs w:val="28"/>
        </w:rPr>
        <w:t xml:space="preserve"> «О</w:t>
      </w:r>
      <w:r w:rsidRPr="00245A06">
        <w:rPr>
          <w:color w:val="000000"/>
          <w:sz w:val="28"/>
          <w:szCs w:val="28"/>
        </w:rPr>
        <w:t xml:space="preserve"> золотом петушке</w:t>
      </w:r>
      <w:r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</w:rPr>
        <w:br/>
        <w:t>5. Сказка «О</w:t>
      </w:r>
      <w:r w:rsidRPr="00245A06">
        <w:rPr>
          <w:color w:val="000000"/>
          <w:sz w:val="28"/>
          <w:szCs w:val="28"/>
        </w:rPr>
        <w:t xml:space="preserve"> попе и работнике его Балде</w:t>
      </w:r>
      <w:r>
        <w:rPr>
          <w:color w:val="000000"/>
          <w:sz w:val="28"/>
          <w:szCs w:val="28"/>
        </w:rPr>
        <w:t>»</w:t>
      </w:r>
      <w:r w:rsidRPr="00245A06">
        <w:rPr>
          <w:color w:val="000000"/>
          <w:sz w:val="28"/>
          <w:szCs w:val="28"/>
        </w:rPr>
        <w:t> </w:t>
      </w:r>
    </w:p>
    <w:p w:rsidR="00704A64" w:rsidRDefault="00704A64" w:rsidP="00BD3E40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 w:rsidRPr="00484668">
        <w:rPr>
          <w:color w:val="000000"/>
          <w:sz w:val="28"/>
          <w:szCs w:val="28"/>
        </w:rPr>
        <w:t xml:space="preserve">В какой сказке нарушены права охраняющие материнство и детство? </w:t>
      </w:r>
    </w:p>
    <w:p w:rsidR="00704A64" w:rsidRPr="00484668" w:rsidRDefault="00704A64" w:rsidP="00BD3E40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 w:rsidRPr="00484668">
        <w:rPr>
          <w:color w:val="000000"/>
          <w:sz w:val="28"/>
          <w:szCs w:val="28"/>
        </w:rPr>
        <w:t>В какой сказке не соблюдается право на достойную</w:t>
      </w:r>
      <w:r>
        <w:rPr>
          <w:color w:val="000000"/>
          <w:sz w:val="28"/>
          <w:szCs w:val="28"/>
        </w:rPr>
        <w:t xml:space="preserve"> оплату труда?</w:t>
      </w:r>
    </w:p>
    <w:p w:rsidR="00704A64" w:rsidRPr="00245A06" w:rsidRDefault="00704A64" w:rsidP="00BD3E40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В какой сказке женщина, заменяющая мать не соблюдает права дочери и даж</w:t>
      </w:r>
      <w:r>
        <w:rPr>
          <w:color w:val="000000"/>
          <w:sz w:val="28"/>
          <w:szCs w:val="28"/>
        </w:rPr>
        <w:t>е покушается на ее жизнь?</w:t>
      </w:r>
    </w:p>
    <w:p w:rsidR="00704A64" w:rsidRPr="00245A06" w:rsidRDefault="00704A64" w:rsidP="00BD3E40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 xml:space="preserve"> В какой сказке три героини виноваты в посягательстве на честь и р</w:t>
      </w:r>
      <w:r>
        <w:rPr>
          <w:color w:val="000000"/>
          <w:sz w:val="28"/>
          <w:szCs w:val="28"/>
        </w:rPr>
        <w:t>епутацию другой женщины?</w:t>
      </w:r>
    </w:p>
    <w:p w:rsidR="00704A64" w:rsidRPr="00245A06" w:rsidRDefault="00704A64" w:rsidP="00BD3E40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В какой сказке главный герой отказывается выпо</w:t>
      </w:r>
      <w:r>
        <w:rPr>
          <w:color w:val="000000"/>
          <w:sz w:val="28"/>
          <w:szCs w:val="28"/>
        </w:rPr>
        <w:t xml:space="preserve">лнять условия договора? </w:t>
      </w:r>
      <w:r w:rsidRPr="00245A06">
        <w:rPr>
          <w:color w:val="000000"/>
          <w:sz w:val="28"/>
          <w:szCs w:val="28"/>
        </w:rPr>
        <w:t> </w:t>
      </w:r>
    </w:p>
    <w:p w:rsidR="00704A64" w:rsidRPr="00245A06" w:rsidRDefault="00704A64" w:rsidP="00BD3E40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В какой сказках происходит нарушение права на свободу ли</w:t>
      </w:r>
      <w:r>
        <w:rPr>
          <w:color w:val="000000"/>
          <w:sz w:val="28"/>
          <w:szCs w:val="28"/>
        </w:rPr>
        <w:t xml:space="preserve">чности или жизнь героев? </w:t>
      </w:r>
      <w:r w:rsidRPr="00245A06">
        <w:rPr>
          <w:color w:val="000000"/>
          <w:sz w:val="28"/>
          <w:szCs w:val="28"/>
        </w:rPr>
        <w:t> </w:t>
      </w:r>
    </w:p>
    <w:p w:rsidR="00704A64" w:rsidRPr="00245A06" w:rsidRDefault="00704A64" w:rsidP="00BD3E40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группа</w:t>
      </w:r>
      <w:r w:rsidRPr="00245A06">
        <w:rPr>
          <w:b/>
          <w:color w:val="000000"/>
          <w:sz w:val="28"/>
          <w:szCs w:val="28"/>
        </w:rPr>
        <w:br/>
      </w:r>
      <w:r w:rsidRPr="00245A06">
        <w:rPr>
          <w:b/>
          <w:i/>
          <w:color w:val="000000"/>
          <w:sz w:val="28"/>
          <w:szCs w:val="28"/>
        </w:rPr>
        <w:t>Сказки русских писателей </w:t>
      </w:r>
      <w:r w:rsidRPr="00245A06">
        <w:rPr>
          <w:b/>
          <w:i/>
          <w:color w:val="000000"/>
          <w:sz w:val="28"/>
          <w:szCs w:val="28"/>
        </w:rPr>
        <w:br/>
      </w:r>
      <w:r w:rsidRPr="00245A06">
        <w:rPr>
          <w:color w:val="000000"/>
          <w:sz w:val="28"/>
          <w:szCs w:val="28"/>
        </w:rPr>
        <w:t>1. Одоевский</w:t>
      </w:r>
      <w:r>
        <w:rPr>
          <w:color w:val="000000"/>
          <w:sz w:val="28"/>
          <w:szCs w:val="28"/>
        </w:rPr>
        <w:t xml:space="preserve"> «</w:t>
      </w:r>
      <w:r w:rsidRPr="00245A06">
        <w:rPr>
          <w:color w:val="000000"/>
          <w:sz w:val="28"/>
          <w:szCs w:val="28"/>
        </w:rPr>
        <w:t xml:space="preserve"> Мороз Иванович</w:t>
      </w:r>
      <w:r>
        <w:rPr>
          <w:color w:val="000000"/>
          <w:sz w:val="28"/>
          <w:szCs w:val="28"/>
        </w:rPr>
        <w:t>»</w:t>
      </w:r>
      <w:r w:rsidRPr="00245A06">
        <w:rPr>
          <w:color w:val="000000"/>
          <w:sz w:val="28"/>
          <w:szCs w:val="28"/>
        </w:rPr>
        <w:t> </w:t>
      </w:r>
      <w:r w:rsidRPr="00245A06">
        <w:rPr>
          <w:color w:val="000000"/>
          <w:sz w:val="28"/>
          <w:szCs w:val="28"/>
        </w:rPr>
        <w:br/>
        <w:t xml:space="preserve">2. Гаршин </w:t>
      </w:r>
      <w:r>
        <w:rPr>
          <w:color w:val="000000"/>
          <w:sz w:val="28"/>
          <w:szCs w:val="28"/>
        </w:rPr>
        <w:t>«</w:t>
      </w:r>
      <w:r w:rsidRPr="00245A06">
        <w:rPr>
          <w:color w:val="000000"/>
          <w:sz w:val="28"/>
          <w:szCs w:val="28"/>
        </w:rPr>
        <w:t>Лягушка – путешественница</w:t>
      </w:r>
      <w:r>
        <w:rPr>
          <w:color w:val="000000"/>
          <w:sz w:val="28"/>
          <w:szCs w:val="28"/>
        </w:rPr>
        <w:t>»</w:t>
      </w:r>
      <w:r w:rsidRPr="00245A06">
        <w:rPr>
          <w:color w:val="000000"/>
          <w:sz w:val="28"/>
          <w:szCs w:val="28"/>
        </w:rPr>
        <w:t> </w:t>
      </w:r>
      <w:r w:rsidRPr="00245A06">
        <w:rPr>
          <w:color w:val="000000"/>
          <w:sz w:val="28"/>
          <w:szCs w:val="28"/>
        </w:rPr>
        <w:br/>
        <w:t xml:space="preserve">3. Ершов </w:t>
      </w:r>
      <w:r>
        <w:rPr>
          <w:color w:val="000000"/>
          <w:sz w:val="28"/>
          <w:szCs w:val="28"/>
        </w:rPr>
        <w:t>«</w:t>
      </w:r>
      <w:r w:rsidRPr="00245A06">
        <w:rPr>
          <w:color w:val="000000"/>
          <w:sz w:val="28"/>
          <w:szCs w:val="28"/>
        </w:rPr>
        <w:t>Конек – горбунок</w:t>
      </w:r>
      <w:r>
        <w:rPr>
          <w:color w:val="000000"/>
          <w:sz w:val="28"/>
          <w:szCs w:val="28"/>
        </w:rPr>
        <w:t>»</w:t>
      </w:r>
      <w:r w:rsidRPr="00245A06">
        <w:rPr>
          <w:color w:val="000000"/>
          <w:sz w:val="28"/>
          <w:szCs w:val="28"/>
        </w:rPr>
        <w:t> </w:t>
      </w:r>
      <w:r w:rsidRPr="00245A06">
        <w:rPr>
          <w:color w:val="000000"/>
          <w:sz w:val="28"/>
          <w:szCs w:val="28"/>
        </w:rPr>
        <w:br/>
        <w:t xml:space="preserve">4. Аксаков </w:t>
      </w:r>
      <w:r>
        <w:rPr>
          <w:color w:val="000000"/>
          <w:sz w:val="28"/>
          <w:szCs w:val="28"/>
        </w:rPr>
        <w:t>«</w:t>
      </w:r>
      <w:r w:rsidRPr="00245A06">
        <w:rPr>
          <w:color w:val="000000"/>
          <w:sz w:val="28"/>
          <w:szCs w:val="28"/>
        </w:rPr>
        <w:t>Аленький цветочек</w:t>
      </w:r>
      <w:r>
        <w:rPr>
          <w:color w:val="000000"/>
          <w:sz w:val="28"/>
          <w:szCs w:val="28"/>
        </w:rPr>
        <w:t>»</w:t>
      </w:r>
      <w:r w:rsidRPr="00245A06">
        <w:rPr>
          <w:color w:val="000000"/>
          <w:sz w:val="28"/>
          <w:szCs w:val="28"/>
        </w:rPr>
        <w:t> </w:t>
      </w:r>
      <w:r w:rsidRPr="00245A06">
        <w:rPr>
          <w:color w:val="000000"/>
          <w:sz w:val="28"/>
          <w:szCs w:val="28"/>
        </w:rPr>
        <w:br/>
        <w:t xml:space="preserve">5. Мамин – Сибиряк </w:t>
      </w:r>
      <w:r>
        <w:rPr>
          <w:color w:val="000000"/>
          <w:sz w:val="28"/>
          <w:szCs w:val="28"/>
        </w:rPr>
        <w:t>«</w:t>
      </w:r>
      <w:r w:rsidRPr="00245A06">
        <w:rPr>
          <w:color w:val="000000"/>
          <w:sz w:val="28"/>
          <w:szCs w:val="28"/>
        </w:rPr>
        <w:t>Серая шейка</w:t>
      </w:r>
      <w:r>
        <w:rPr>
          <w:color w:val="000000"/>
          <w:sz w:val="28"/>
          <w:szCs w:val="28"/>
        </w:rPr>
        <w:t>»</w:t>
      </w:r>
      <w:r w:rsidRPr="00245A06">
        <w:rPr>
          <w:color w:val="000000"/>
          <w:sz w:val="28"/>
          <w:szCs w:val="28"/>
        </w:rPr>
        <w:t> </w:t>
      </w:r>
    </w:p>
    <w:p w:rsidR="00704A64" w:rsidRPr="00245A06" w:rsidRDefault="00704A64" w:rsidP="00BD3E40">
      <w:pPr>
        <w:numPr>
          <w:ilvl w:val="0"/>
          <w:numId w:val="16"/>
        </w:numPr>
        <w:spacing w:line="360" w:lineRule="auto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Вспомните три сказки, в которых герои воспользовались правом путешествовать по св</w:t>
      </w:r>
      <w:r>
        <w:rPr>
          <w:color w:val="000000"/>
          <w:sz w:val="28"/>
          <w:szCs w:val="28"/>
        </w:rPr>
        <w:t>оей стране и по другим странам?</w:t>
      </w:r>
    </w:p>
    <w:p w:rsidR="00704A64" w:rsidRPr="00245A06" w:rsidRDefault="00704A64" w:rsidP="00BD3E40">
      <w:pPr>
        <w:numPr>
          <w:ilvl w:val="0"/>
          <w:numId w:val="16"/>
        </w:numPr>
        <w:spacing w:line="360" w:lineRule="auto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 xml:space="preserve">В каких двух сказках нарушено право </w:t>
      </w:r>
      <w:r>
        <w:rPr>
          <w:color w:val="000000"/>
          <w:sz w:val="28"/>
          <w:szCs w:val="28"/>
        </w:rPr>
        <w:t>на жизнь и личную безопасность?</w:t>
      </w:r>
    </w:p>
    <w:p w:rsidR="00704A64" w:rsidRPr="00245A06" w:rsidRDefault="00704A64" w:rsidP="00BD3E40">
      <w:pPr>
        <w:numPr>
          <w:ilvl w:val="0"/>
          <w:numId w:val="16"/>
        </w:numPr>
        <w:spacing w:line="360" w:lineRule="auto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В какой сказке не соблюдается право на отдых, право на восьмичасовой рабочий день?</w:t>
      </w:r>
    </w:p>
    <w:p w:rsidR="00704A64" w:rsidRPr="00C27E6D" w:rsidRDefault="00704A64" w:rsidP="00BD3E40">
      <w:pPr>
        <w:numPr>
          <w:ilvl w:val="0"/>
          <w:numId w:val="16"/>
        </w:numPr>
        <w:spacing w:line="360" w:lineRule="auto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В каких 2-х сказках трудолюбивые герои получают достойное вознаграждение, а лентяи - остаются с пустыми руками?</w:t>
      </w:r>
    </w:p>
    <w:p w:rsidR="00704A64" w:rsidRPr="00245A06" w:rsidRDefault="00704A64" w:rsidP="00BD3E40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группа</w:t>
      </w:r>
      <w:r w:rsidRPr="00245A06">
        <w:rPr>
          <w:color w:val="000000"/>
          <w:sz w:val="28"/>
          <w:szCs w:val="28"/>
        </w:rPr>
        <w:br/>
      </w:r>
      <w:r w:rsidRPr="00245A06">
        <w:rPr>
          <w:b/>
          <w:i/>
          <w:color w:val="000000"/>
          <w:sz w:val="28"/>
          <w:szCs w:val="28"/>
        </w:rPr>
        <w:t>Сказки зарубежных писателей</w:t>
      </w:r>
      <w:r w:rsidRPr="00245A06">
        <w:rPr>
          <w:color w:val="000000"/>
          <w:sz w:val="28"/>
          <w:szCs w:val="28"/>
        </w:rPr>
        <w:t> </w:t>
      </w:r>
      <w:r w:rsidRPr="00245A06">
        <w:rPr>
          <w:color w:val="000000"/>
          <w:sz w:val="28"/>
          <w:szCs w:val="28"/>
        </w:rPr>
        <w:br/>
        <w:t xml:space="preserve">1. Гауф </w:t>
      </w:r>
      <w:r>
        <w:rPr>
          <w:color w:val="000000"/>
          <w:sz w:val="28"/>
          <w:szCs w:val="28"/>
        </w:rPr>
        <w:t>«</w:t>
      </w:r>
      <w:r w:rsidRPr="00245A06">
        <w:rPr>
          <w:color w:val="000000"/>
          <w:sz w:val="28"/>
          <w:szCs w:val="28"/>
        </w:rPr>
        <w:t>Карлик Нос</w:t>
      </w:r>
      <w:r>
        <w:rPr>
          <w:color w:val="000000"/>
          <w:sz w:val="28"/>
          <w:szCs w:val="28"/>
        </w:rPr>
        <w:t>»</w:t>
      </w:r>
      <w:r w:rsidRPr="00245A06">
        <w:rPr>
          <w:color w:val="000000"/>
          <w:sz w:val="28"/>
          <w:szCs w:val="28"/>
        </w:rPr>
        <w:t> </w:t>
      </w:r>
      <w:r w:rsidRPr="00245A06">
        <w:rPr>
          <w:color w:val="000000"/>
          <w:sz w:val="28"/>
          <w:szCs w:val="28"/>
        </w:rPr>
        <w:br/>
        <w:t xml:space="preserve">2. Родари Д. </w:t>
      </w:r>
      <w:r>
        <w:rPr>
          <w:color w:val="000000"/>
          <w:sz w:val="28"/>
          <w:szCs w:val="28"/>
        </w:rPr>
        <w:t>«</w:t>
      </w:r>
      <w:r w:rsidRPr="00245A06">
        <w:rPr>
          <w:color w:val="000000"/>
          <w:sz w:val="28"/>
          <w:szCs w:val="28"/>
        </w:rPr>
        <w:t>Приключения Чиполлино</w:t>
      </w:r>
      <w:r>
        <w:rPr>
          <w:color w:val="000000"/>
          <w:sz w:val="28"/>
          <w:szCs w:val="28"/>
        </w:rPr>
        <w:t>»</w:t>
      </w:r>
      <w:r w:rsidRPr="00245A06">
        <w:rPr>
          <w:color w:val="000000"/>
          <w:sz w:val="28"/>
          <w:szCs w:val="28"/>
        </w:rPr>
        <w:t> </w:t>
      </w:r>
      <w:r w:rsidRPr="00245A06">
        <w:rPr>
          <w:color w:val="000000"/>
          <w:sz w:val="28"/>
          <w:szCs w:val="28"/>
        </w:rPr>
        <w:br/>
        <w:t xml:space="preserve">3. Перро Ш. </w:t>
      </w:r>
      <w:r>
        <w:rPr>
          <w:color w:val="000000"/>
          <w:sz w:val="28"/>
          <w:szCs w:val="28"/>
        </w:rPr>
        <w:t>«</w:t>
      </w:r>
      <w:r w:rsidRPr="00245A06">
        <w:rPr>
          <w:color w:val="000000"/>
          <w:sz w:val="28"/>
          <w:szCs w:val="28"/>
        </w:rPr>
        <w:t>Золушка</w:t>
      </w:r>
      <w:r>
        <w:rPr>
          <w:color w:val="000000"/>
          <w:sz w:val="28"/>
          <w:szCs w:val="28"/>
        </w:rPr>
        <w:t>»</w:t>
      </w:r>
      <w:r w:rsidRPr="00245A06">
        <w:rPr>
          <w:color w:val="000000"/>
          <w:sz w:val="28"/>
          <w:szCs w:val="28"/>
        </w:rPr>
        <w:t> </w:t>
      </w:r>
      <w:r w:rsidRPr="00245A06">
        <w:rPr>
          <w:color w:val="000000"/>
          <w:sz w:val="28"/>
          <w:szCs w:val="28"/>
        </w:rPr>
        <w:br/>
        <w:t xml:space="preserve">4. Киплинг Р. </w:t>
      </w:r>
      <w:r>
        <w:rPr>
          <w:color w:val="000000"/>
          <w:sz w:val="28"/>
          <w:szCs w:val="28"/>
        </w:rPr>
        <w:t>«</w:t>
      </w:r>
      <w:r w:rsidRPr="00245A06">
        <w:rPr>
          <w:color w:val="000000"/>
          <w:sz w:val="28"/>
          <w:szCs w:val="28"/>
        </w:rPr>
        <w:t>Маугли</w:t>
      </w:r>
      <w:r>
        <w:rPr>
          <w:color w:val="000000"/>
          <w:sz w:val="28"/>
          <w:szCs w:val="28"/>
        </w:rPr>
        <w:t>»</w:t>
      </w:r>
      <w:r w:rsidRPr="00245A06">
        <w:rPr>
          <w:color w:val="000000"/>
          <w:sz w:val="28"/>
          <w:szCs w:val="28"/>
        </w:rPr>
        <w:t> </w:t>
      </w:r>
      <w:r w:rsidRPr="00245A06">
        <w:rPr>
          <w:color w:val="000000"/>
          <w:sz w:val="28"/>
          <w:szCs w:val="28"/>
        </w:rPr>
        <w:br/>
        <w:t xml:space="preserve">5. Свифт Д. </w:t>
      </w:r>
      <w:r>
        <w:rPr>
          <w:color w:val="000000"/>
          <w:sz w:val="28"/>
          <w:szCs w:val="28"/>
        </w:rPr>
        <w:t>«Путешествие Гулливера»</w:t>
      </w:r>
      <w:r w:rsidRPr="00245A06">
        <w:rPr>
          <w:color w:val="000000"/>
          <w:sz w:val="28"/>
          <w:szCs w:val="28"/>
        </w:rPr>
        <w:br/>
        <w:t xml:space="preserve">6. Гримм </w:t>
      </w:r>
      <w:r>
        <w:rPr>
          <w:color w:val="000000"/>
          <w:sz w:val="28"/>
          <w:szCs w:val="28"/>
        </w:rPr>
        <w:t>«</w:t>
      </w:r>
      <w:r w:rsidRPr="00245A06">
        <w:rPr>
          <w:color w:val="000000"/>
          <w:sz w:val="28"/>
          <w:szCs w:val="28"/>
        </w:rPr>
        <w:t>Госпожа Метелица</w:t>
      </w:r>
      <w:r>
        <w:rPr>
          <w:color w:val="000000"/>
          <w:sz w:val="28"/>
          <w:szCs w:val="28"/>
        </w:rPr>
        <w:t>»</w:t>
      </w:r>
      <w:r w:rsidRPr="00245A06">
        <w:rPr>
          <w:color w:val="000000"/>
          <w:sz w:val="28"/>
          <w:szCs w:val="28"/>
        </w:rPr>
        <w:t> </w:t>
      </w:r>
      <w:r w:rsidRPr="00245A06">
        <w:rPr>
          <w:color w:val="000000"/>
          <w:sz w:val="28"/>
          <w:szCs w:val="28"/>
        </w:rPr>
        <w:br/>
        <w:t xml:space="preserve">7. Андерсен Г.Х. </w:t>
      </w:r>
      <w:r>
        <w:rPr>
          <w:color w:val="000000"/>
          <w:sz w:val="28"/>
          <w:szCs w:val="28"/>
        </w:rPr>
        <w:t>«</w:t>
      </w:r>
      <w:r w:rsidRPr="00245A06">
        <w:rPr>
          <w:color w:val="000000"/>
          <w:sz w:val="28"/>
          <w:szCs w:val="28"/>
        </w:rPr>
        <w:t>Дюймовочка</w:t>
      </w:r>
      <w:r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</w:rPr>
        <w:br/>
        <w:t>8</w:t>
      </w:r>
      <w:r w:rsidRPr="00245A06">
        <w:rPr>
          <w:color w:val="000000"/>
          <w:sz w:val="28"/>
          <w:szCs w:val="28"/>
        </w:rPr>
        <w:t xml:space="preserve">. Перро Ш. </w:t>
      </w:r>
      <w:r>
        <w:rPr>
          <w:color w:val="000000"/>
          <w:sz w:val="28"/>
          <w:szCs w:val="28"/>
        </w:rPr>
        <w:t>«</w:t>
      </w:r>
      <w:r w:rsidRPr="00245A06">
        <w:rPr>
          <w:color w:val="000000"/>
          <w:sz w:val="28"/>
          <w:szCs w:val="28"/>
        </w:rPr>
        <w:t>Кот в сапогах</w:t>
      </w:r>
      <w:r>
        <w:rPr>
          <w:color w:val="000000"/>
          <w:sz w:val="28"/>
          <w:szCs w:val="28"/>
        </w:rPr>
        <w:t>»</w:t>
      </w:r>
      <w:r w:rsidRPr="00245A06">
        <w:rPr>
          <w:color w:val="000000"/>
          <w:sz w:val="28"/>
          <w:szCs w:val="28"/>
        </w:rPr>
        <w:t> </w:t>
      </w:r>
    </w:p>
    <w:p w:rsidR="00704A64" w:rsidRPr="00484668" w:rsidRDefault="00704A64" w:rsidP="00BD3E40">
      <w:pPr>
        <w:pStyle w:val="ListParagraph"/>
        <w:numPr>
          <w:ilvl w:val="1"/>
          <w:numId w:val="2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84668">
        <w:rPr>
          <w:rFonts w:ascii="Times New Roman" w:hAnsi="Times New Roman"/>
          <w:color w:val="000000"/>
          <w:sz w:val="28"/>
          <w:szCs w:val="28"/>
        </w:rPr>
        <w:t>В какой сказке не соблюдается право на отдых, право на восьмичасовой рабочий день?</w:t>
      </w:r>
    </w:p>
    <w:p w:rsidR="00704A64" w:rsidRPr="00484668" w:rsidRDefault="00704A64" w:rsidP="00BD3E40">
      <w:pPr>
        <w:pStyle w:val="ListParagraph"/>
        <w:numPr>
          <w:ilvl w:val="1"/>
          <w:numId w:val="2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84668">
        <w:rPr>
          <w:rFonts w:ascii="Times New Roman" w:hAnsi="Times New Roman"/>
          <w:color w:val="000000"/>
          <w:sz w:val="28"/>
          <w:szCs w:val="28"/>
        </w:rPr>
        <w:t>В какой сказке героиня воспользовалась правом искать в других странах убежище и защиту от преследований? </w:t>
      </w:r>
    </w:p>
    <w:p w:rsidR="00704A64" w:rsidRPr="00484668" w:rsidRDefault="00704A64" w:rsidP="00BD3E40">
      <w:pPr>
        <w:pStyle w:val="ListParagraph"/>
        <w:numPr>
          <w:ilvl w:val="1"/>
          <w:numId w:val="2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84668">
        <w:rPr>
          <w:rFonts w:ascii="Times New Roman" w:hAnsi="Times New Roman"/>
          <w:color w:val="000000"/>
          <w:sz w:val="28"/>
          <w:szCs w:val="28"/>
        </w:rPr>
        <w:t>В какой сказке нарушено право на неприкосновенность жилища? </w:t>
      </w:r>
    </w:p>
    <w:p w:rsidR="00704A64" w:rsidRPr="00484668" w:rsidRDefault="00704A64" w:rsidP="00BD3E40">
      <w:pPr>
        <w:pStyle w:val="ListParagraph"/>
        <w:numPr>
          <w:ilvl w:val="1"/>
          <w:numId w:val="2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84668">
        <w:rPr>
          <w:rFonts w:ascii="Times New Roman" w:hAnsi="Times New Roman"/>
          <w:color w:val="000000"/>
          <w:sz w:val="28"/>
          <w:szCs w:val="28"/>
        </w:rPr>
        <w:t>В каких 2-х сказках трудолюбивые герои получают достойное вознаграждение, а лентяи - остаются с пустыми руками? </w:t>
      </w:r>
    </w:p>
    <w:p w:rsidR="00704A64" w:rsidRPr="00484668" w:rsidRDefault="00704A64" w:rsidP="00BD3E40">
      <w:pPr>
        <w:pStyle w:val="ListParagraph"/>
        <w:numPr>
          <w:ilvl w:val="1"/>
          <w:numId w:val="2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84668">
        <w:rPr>
          <w:rFonts w:ascii="Times New Roman" w:hAnsi="Times New Roman"/>
          <w:color w:val="000000"/>
          <w:sz w:val="28"/>
          <w:szCs w:val="28"/>
        </w:rPr>
        <w:t>В какой сказке было нарушено право  на заключение брака при свободном согласии обеих сторон? </w:t>
      </w:r>
    </w:p>
    <w:p w:rsidR="00704A64" w:rsidRPr="00484668" w:rsidRDefault="00704A64" w:rsidP="00BD3E40">
      <w:pPr>
        <w:pStyle w:val="ListParagraph"/>
        <w:numPr>
          <w:ilvl w:val="1"/>
          <w:numId w:val="2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84668">
        <w:rPr>
          <w:rFonts w:ascii="Times New Roman" w:hAnsi="Times New Roman"/>
          <w:color w:val="000000"/>
          <w:sz w:val="28"/>
          <w:szCs w:val="28"/>
        </w:rPr>
        <w:t>В каких сказках нарушено право на свободу личности?</w:t>
      </w:r>
    </w:p>
    <w:p w:rsidR="00704A64" w:rsidRPr="00484668" w:rsidRDefault="00704A64" w:rsidP="00BD3E40">
      <w:pPr>
        <w:pStyle w:val="ListParagraph"/>
        <w:numPr>
          <w:ilvl w:val="1"/>
          <w:numId w:val="2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84668">
        <w:rPr>
          <w:rFonts w:ascii="Times New Roman" w:hAnsi="Times New Roman"/>
          <w:color w:val="000000"/>
          <w:sz w:val="28"/>
          <w:szCs w:val="28"/>
        </w:rPr>
        <w:t xml:space="preserve">В какой сказке нарушаются права детей при разделе наследства? </w:t>
      </w:r>
    </w:p>
    <w:p w:rsidR="00704A64" w:rsidRPr="00484668" w:rsidRDefault="00704A64" w:rsidP="00BD3E40">
      <w:pPr>
        <w:pStyle w:val="ListParagraph"/>
        <w:numPr>
          <w:ilvl w:val="1"/>
          <w:numId w:val="2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84668">
        <w:rPr>
          <w:rFonts w:ascii="Times New Roman" w:hAnsi="Times New Roman"/>
          <w:color w:val="000000"/>
          <w:sz w:val="28"/>
          <w:szCs w:val="28"/>
        </w:rPr>
        <w:t xml:space="preserve">В каких сказках девочки жили с мачехами? </w:t>
      </w:r>
    </w:p>
    <w:p w:rsidR="00704A64" w:rsidRPr="00245A06" w:rsidRDefault="00704A64" w:rsidP="00BD3E40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группа</w:t>
      </w:r>
      <w:r w:rsidRPr="00245A06">
        <w:rPr>
          <w:b/>
          <w:i/>
          <w:color w:val="000000"/>
          <w:sz w:val="28"/>
          <w:szCs w:val="28"/>
        </w:rPr>
        <w:br/>
        <w:t>Сказки советских писателей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1.</w:t>
      </w:r>
      <w:r w:rsidRPr="00245A06">
        <w:rPr>
          <w:color w:val="000000"/>
          <w:sz w:val="28"/>
          <w:szCs w:val="28"/>
        </w:rPr>
        <w:t>Носов Н.</w:t>
      </w:r>
      <w:r>
        <w:rPr>
          <w:color w:val="000000"/>
          <w:sz w:val="28"/>
          <w:szCs w:val="28"/>
        </w:rPr>
        <w:t xml:space="preserve"> «</w:t>
      </w:r>
      <w:r w:rsidRPr="00245A06">
        <w:rPr>
          <w:color w:val="000000"/>
          <w:sz w:val="28"/>
          <w:szCs w:val="28"/>
        </w:rPr>
        <w:t>Незнайка на Луне</w:t>
      </w:r>
      <w:r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</w:rPr>
        <w:br/>
        <w:t>2</w:t>
      </w:r>
      <w:r w:rsidRPr="00245A06">
        <w:rPr>
          <w:color w:val="000000"/>
          <w:sz w:val="28"/>
          <w:szCs w:val="28"/>
        </w:rPr>
        <w:t xml:space="preserve">. Михалков С. </w:t>
      </w:r>
      <w:r>
        <w:rPr>
          <w:color w:val="000000"/>
          <w:sz w:val="28"/>
          <w:szCs w:val="28"/>
        </w:rPr>
        <w:t>«</w:t>
      </w:r>
      <w:r w:rsidRPr="00245A06">
        <w:rPr>
          <w:color w:val="000000"/>
          <w:sz w:val="28"/>
          <w:szCs w:val="28"/>
        </w:rPr>
        <w:t>Три поросенка</w:t>
      </w:r>
      <w:r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</w:rPr>
        <w:br/>
        <w:t>3</w:t>
      </w:r>
      <w:r w:rsidRPr="00245A06">
        <w:rPr>
          <w:color w:val="000000"/>
          <w:sz w:val="28"/>
          <w:szCs w:val="28"/>
        </w:rPr>
        <w:t xml:space="preserve">. Лагин Л. </w:t>
      </w:r>
      <w:r>
        <w:rPr>
          <w:color w:val="000000"/>
          <w:sz w:val="28"/>
          <w:szCs w:val="28"/>
        </w:rPr>
        <w:t>«</w:t>
      </w:r>
      <w:r w:rsidRPr="00245A06">
        <w:rPr>
          <w:color w:val="000000"/>
          <w:sz w:val="28"/>
          <w:szCs w:val="28"/>
        </w:rPr>
        <w:t>Старик Хоттабыч</w:t>
      </w:r>
      <w:r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</w:rPr>
        <w:br/>
        <w:t>4</w:t>
      </w:r>
      <w:r w:rsidRPr="00245A06">
        <w:rPr>
          <w:color w:val="000000"/>
          <w:sz w:val="28"/>
          <w:szCs w:val="28"/>
        </w:rPr>
        <w:t xml:space="preserve">. Некрасов А. </w:t>
      </w:r>
      <w:r>
        <w:rPr>
          <w:color w:val="000000"/>
          <w:sz w:val="28"/>
          <w:szCs w:val="28"/>
        </w:rPr>
        <w:t>«</w:t>
      </w:r>
      <w:r w:rsidRPr="00245A06">
        <w:rPr>
          <w:color w:val="000000"/>
          <w:sz w:val="28"/>
          <w:szCs w:val="28"/>
        </w:rPr>
        <w:t>Приключения капитана Врунгеля</w:t>
      </w:r>
      <w:r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</w:rPr>
        <w:br/>
        <w:t>5</w:t>
      </w:r>
      <w:r w:rsidRPr="00245A06">
        <w:rPr>
          <w:color w:val="000000"/>
          <w:sz w:val="28"/>
          <w:szCs w:val="28"/>
        </w:rPr>
        <w:t xml:space="preserve">. Толстой А. </w:t>
      </w:r>
      <w:r>
        <w:rPr>
          <w:color w:val="000000"/>
          <w:sz w:val="28"/>
          <w:szCs w:val="28"/>
        </w:rPr>
        <w:t>«</w:t>
      </w:r>
      <w:r w:rsidRPr="00245A06">
        <w:rPr>
          <w:color w:val="000000"/>
          <w:sz w:val="28"/>
          <w:szCs w:val="28"/>
        </w:rPr>
        <w:t>Приключения Буратино</w:t>
      </w:r>
      <w:r>
        <w:rPr>
          <w:color w:val="000000"/>
          <w:sz w:val="28"/>
          <w:szCs w:val="28"/>
        </w:rPr>
        <w:t>» </w:t>
      </w:r>
      <w:r>
        <w:rPr>
          <w:color w:val="000000"/>
          <w:sz w:val="28"/>
          <w:szCs w:val="28"/>
        </w:rPr>
        <w:br/>
        <w:t>6</w:t>
      </w:r>
      <w:r w:rsidRPr="00245A06">
        <w:rPr>
          <w:color w:val="000000"/>
          <w:sz w:val="28"/>
          <w:szCs w:val="28"/>
        </w:rPr>
        <w:t xml:space="preserve">. Маршак С. </w:t>
      </w:r>
      <w:r>
        <w:rPr>
          <w:color w:val="000000"/>
          <w:sz w:val="28"/>
          <w:szCs w:val="28"/>
        </w:rPr>
        <w:t>«Двенадцать месяцев»</w:t>
      </w:r>
    </w:p>
    <w:p w:rsidR="00704A64" w:rsidRDefault="00704A64" w:rsidP="00BD3E40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 w:rsidRPr="001B5AA7">
        <w:rPr>
          <w:color w:val="000000"/>
          <w:sz w:val="28"/>
          <w:szCs w:val="28"/>
        </w:rPr>
        <w:t xml:space="preserve">Герои, каких сказок воспользовались правом путешествовать? </w:t>
      </w:r>
    </w:p>
    <w:p w:rsidR="00704A64" w:rsidRDefault="00704A64" w:rsidP="00BD3E40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 w:rsidRPr="001B5AA7">
        <w:rPr>
          <w:color w:val="000000"/>
          <w:sz w:val="28"/>
          <w:szCs w:val="28"/>
        </w:rPr>
        <w:t>В какой сказке было нарушено право на неп</w:t>
      </w:r>
      <w:r>
        <w:rPr>
          <w:color w:val="000000"/>
          <w:sz w:val="28"/>
          <w:szCs w:val="28"/>
        </w:rPr>
        <w:t>рикосновенность жилища?</w:t>
      </w:r>
    </w:p>
    <w:p w:rsidR="00704A64" w:rsidRPr="001B5AA7" w:rsidRDefault="00704A64" w:rsidP="00BD3E40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 w:rsidRPr="001B5AA7">
        <w:rPr>
          <w:color w:val="000000"/>
          <w:sz w:val="28"/>
          <w:szCs w:val="28"/>
        </w:rPr>
        <w:t xml:space="preserve">В каких 3-х сказках главные герои отказались воспользоваться своим правом на получение образования? </w:t>
      </w:r>
    </w:p>
    <w:p w:rsidR="00704A64" w:rsidRDefault="00704A64" w:rsidP="00BD3E40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 w:rsidRPr="001B5AA7">
        <w:rPr>
          <w:color w:val="000000"/>
          <w:sz w:val="28"/>
          <w:szCs w:val="28"/>
        </w:rPr>
        <w:t xml:space="preserve">В какой сказке главный герой нарушил право неприкосновенности не только личной собственности, но и общественной? </w:t>
      </w:r>
    </w:p>
    <w:p w:rsidR="00704A64" w:rsidRPr="001B5AA7" w:rsidRDefault="00704A64" w:rsidP="00BD3E40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 w:rsidRPr="001B5AA7">
        <w:rPr>
          <w:color w:val="000000"/>
          <w:sz w:val="28"/>
          <w:szCs w:val="28"/>
        </w:rPr>
        <w:t xml:space="preserve">В какой сказке женщина, заменяющая мать не заботится о благе падчерицы? </w:t>
      </w:r>
    </w:p>
    <w:p w:rsidR="00704A64" w:rsidRDefault="00704A64" w:rsidP="00BD3E40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 w:rsidRPr="001B5AA7">
        <w:rPr>
          <w:color w:val="000000"/>
          <w:sz w:val="28"/>
          <w:szCs w:val="28"/>
        </w:rPr>
        <w:t xml:space="preserve">В какой сказке герой потерял свободу на многие века? </w:t>
      </w:r>
    </w:p>
    <w:p w:rsidR="00704A64" w:rsidRPr="00D74D48" w:rsidRDefault="00704A64" w:rsidP="00BD3E40">
      <w:pPr>
        <w:numPr>
          <w:ilvl w:val="0"/>
          <w:numId w:val="18"/>
        </w:numPr>
        <w:spacing w:line="360" w:lineRule="auto"/>
        <w:rPr>
          <w:b/>
          <w:color w:val="000000"/>
          <w:sz w:val="28"/>
          <w:szCs w:val="28"/>
        </w:rPr>
      </w:pPr>
      <w:r w:rsidRPr="001B5AA7">
        <w:rPr>
          <w:color w:val="000000"/>
          <w:sz w:val="28"/>
          <w:szCs w:val="28"/>
        </w:rPr>
        <w:t xml:space="preserve">В какой сказке, грабители желающие отобрать чужую собственность, действовали в масках? </w:t>
      </w:r>
    </w:p>
    <w:p w:rsidR="00704A64" w:rsidRDefault="00704A64" w:rsidP="001941DC">
      <w:pPr>
        <w:pStyle w:val="c5"/>
        <w:spacing w:before="0" w:beforeAutospacing="0" w:after="0" w:afterAutospacing="0" w:line="360" w:lineRule="auto"/>
        <w:jc w:val="both"/>
        <w:rPr>
          <w:rStyle w:val="c11"/>
          <w:b/>
          <w:color w:val="000000"/>
          <w:sz w:val="28"/>
          <w:szCs w:val="28"/>
        </w:rPr>
      </w:pPr>
    </w:p>
    <w:p w:rsidR="00704A64" w:rsidRDefault="00704A64" w:rsidP="001941DC">
      <w:pPr>
        <w:pStyle w:val="c5"/>
        <w:spacing w:before="0" w:beforeAutospacing="0" w:after="0" w:afterAutospacing="0" w:line="360" w:lineRule="auto"/>
        <w:jc w:val="both"/>
        <w:rPr>
          <w:rStyle w:val="c11"/>
          <w:b/>
          <w:color w:val="000000"/>
          <w:sz w:val="28"/>
          <w:szCs w:val="28"/>
        </w:rPr>
      </w:pPr>
      <w:r>
        <w:rPr>
          <w:rStyle w:val="c11"/>
          <w:b/>
          <w:color w:val="000000"/>
          <w:sz w:val="28"/>
          <w:szCs w:val="28"/>
        </w:rPr>
        <w:t xml:space="preserve">6 </w:t>
      </w:r>
      <w:r w:rsidRPr="00245A06">
        <w:rPr>
          <w:rStyle w:val="c11"/>
          <w:b/>
          <w:color w:val="000000"/>
          <w:sz w:val="28"/>
          <w:szCs w:val="28"/>
        </w:rPr>
        <w:t>тур</w:t>
      </w:r>
      <w:r>
        <w:rPr>
          <w:rStyle w:val="c11"/>
          <w:b/>
          <w:color w:val="000000"/>
          <w:sz w:val="28"/>
          <w:szCs w:val="28"/>
        </w:rPr>
        <w:t>.</w:t>
      </w:r>
    </w:p>
    <w:p w:rsidR="00704A64" w:rsidRPr="001941DC" w:rsidRDefault="00704A64" w:rsidP="001941DC">
      <w:pPr>
        <w:spacing w:line="360" w:lineRule="auto"/>
        <w:rPr>
          <w:b/>
          <w:i/>
          <w:color w:val="000000"/>
          <w:sz w:val="28"/>
          <w:szCs w:val="28"/>
        </w:rPr>
      </w:pPr>
      <w:r w:rsidRPr="001941DC">
        <w:rPr>
          <w:b/>
          <w:color w:val="000000"/>
          <w:sz w:val="28"/>
          <w:szCs w:val="28"/>
        </w:rPr>
        <w:t xml:space="preserve">Составить синквейн (ПРАВО, ЗАКОН) </w:t>
      </w:r>
      <w:r w:rsidRPr="001941DC">
        <w:rPr>
          <w:b/>
          <w:i/>
          <w:color w:val="000000"/>
          <w:sz w:val="28"/>
          <w:szCs w:val="28"/>
        </w:rPr>
        <w:t>(Приложение 5)</w:t>
      </w:r>
    </w:p>
    <w:p w:rsidR="00704A64" w:rsidRPr="009A2E62" w:rsidRDefault="00704A64" w:rsidP="009A2E62">
      <w:pPr>
        <w:spacing w:line="360" w:lineRule="auto"/>
        <w:rPr>
          <w:color w:val="383838"/>
          <w:sz w:val="28"/>
          <w:szCs w:val="28"/>
        </w:rPr>
      </w:pPr>
      <w:r w:rsidRPr="009A2E62">
        <w:rPr>
          <w:color w:val="383838"/>
          <w:sz w:val="28"/>
          <w:szCs w:val="28"/>
        </w:rPr>
        <w:t xml:space="preserve">Синквейн-нерифмованное пятистрочие, составленное по строгим правилам: </w:t>
      </w:r>
    </w:p>
    <w:p w:rsidR="00704A64" w:rsidRPr="009A2E62" w:rsidRDefault="00704A64" w:rsidP="009A2E62">
      <w:pPr>
        <w:spacing w:line="360" w:lineRule="auto"/>
        <w:rPr>
          <w:color w:val="383838"/>
          <w:sz w:val="28"/>
          <w:szCs w:val="28"/>
        </w:rPr>
      </w:pPr>
      <w:r w:rsidRPr="009A2E62">
        <w:rPr>
          <w:b/>
          <w:color w:val="383838"/>
          <w:sz w:val="28"/>
          <w:szCs w:val="28"/>
        </w:rPr>
        <w:t>1.Право</w:t>
      </w:r>
      <w:r w:rsidRPr="009A2E62">
        <w:rPr>
          <w:color w:val="383838"/>
          <w:sz w:val="28"/>
          <w:szCs w:val="28"/>
        </w:rPr>
        <w:t xml:space="preserve"> </w:t>
      </w:r>
    </w:p>
    <w:p w:rsidR="00704A64" w:rsidRPr="009A2E62" w:rsidRDefault="00704A64" w:rsidP="009A2E62">
      <w:pPr>
        <w:spacing w:line="360" w:lineRule="auto"/>
        <w:rPr>
          <w:color w:val="383838"/>
          <w:sz w:val="28"/>
          <w:szCs w:val="28"/>
        </w:rPr>
      </w:pPr>
      <w:r w:rsidRPr="009A2E62">
        <w:rPr>
          <w:color w:val="383838"/>
          <w:sz w:val="28"/>
          <w:szCs w:val="28"/>
        </w:rPr>
        <w:t xml:space="preserve">2.естественное, вечное. </w:t>
      </w:r>
    </w:p>
    <w:p w:rsidR="00704A64" w:rsidRPr="009A2E62" w:rsidRDefault="00704A64" w:rsidP="009A2E62">
      <w:pPr>
        <w:spacing w:line="360" w:lineRule="auto"/>
        <w:rPr>
          <w:color w:val="383838"/>
          <w:sz w:val="28"/>
          <w:szCs w:val="28"/>
        </w:rPr>
      </w:pPr>
      <w:r w:rsidRPr="009A2E62">
        <w:rPr>
          <w:color w:val="383838"/>
          <w:sz w:val="28"/>
          <w:szCs w:val="28"/>
        </w:rPr>
        <w:t xml:space="preserve">3.Защищает, охраняет, принуждает. </w:t>
      </w:r>
    </w:p>
    <w:p w:rsidR="00704A64" w:rsidRPr="009A2E62" w:rsidRDefault="00704A64" w:rsidP="009A2E62">
      <w:pPr>
        <w:spacing w:line="360" w:lineRule="auto"/>
        <w:rPr>
          <w:color w:val="383838"/>
          <w:sz w:val="28"/>
          <w:szCs w:val="28"/>
        </w:rPr>
      </w:pPr>
      <w:r w:rsidRPr="009A2E62">
        <w:rPr>
          <w:color w:val="383838"/>
          <w:sz w:val="28"/>
          <w:szCs w:val="28"/>
        </w:rPr>
        <w:t xml:space="preserve">4.Наука  о  добром  и  справедливом.         </w:t>
      </w:r>
    </w:p>
    <w:p w:rsidR="00704A64" w:rsidRPr="009A2E62" w:rsidRDefault="00704A64" w:rsidP="009A2E62">
      <w:pPr>
        <w:spacing w:line="360" w:lineRule="auto"/>
        <w:rPr>
          <w:color w:val="383838"/>
          <w:sz w:val="28"/>
          <w:szCs w:val="28"/>
        </w:rPr>
      </w:pPr>
      <w:r w:rsidRPr="009A2E62">
        <w:rPr>
          <w:color w:val="383838"/>
          <w:sz w:val="28"/>
          <w:szCs w:val="28"/>
        </w:rPr>
        <w:t>5.Предписание.</w:t>
      </w:r>
    </w:p>
    <w:p w:rsidR="00704A64" w:rsidRPr="009A2E62" w:rsidRDefault="00704A64" w:rsidP="009A2E62">
      <w:pPr>
        <w:spacing w:line="360" w:lineRule="auto"/>
        <w:rPr>
          <w:color w:val="383838"/>
          <w:sz w:val="28"/>
          <w:szCs w:val="28"/>
        </w:rPr>
      </w:pPr>
      <w:r w:rsidRPr="009A2E62">
        <w:rPr>
          <w:b/>
          <w:color w:val="383838"/>
          <w:sz w:val="28"/>
          <w:szCs w:val="28"/>
        </w:rPr>
        <w:t>1.Закон</w:t>
      </w:r>
      <w:r w:rsidRPr="009A2E62">
        <w:rPr>
          <w:color w:val="383838"/>
          <w:sz w:val="28"/>
          <w:szCs w:val="28"/>
        </w:rPr>
        <w:t xml:space="preserve">            </w:t>
      </w:r>
    </w:p>
    <w:p w:rsidR="00704A64" w:rsidRPr="009A2E62" w:rsidRDefault="00704A64" w:rsidP="009A2E62">
      <w:pPr>
        <w:spacing w:line="360" w:lineRule="auto"/>
        <w:rPr>
          <w:color w:val="383838"/>
          <w:sz w:val="28"/>
          <w:szCs w:val="28"/>
        </w:rPr>
      </w:pPr>
      <w:r w:rsidRPr="009A2E62">
        <w:rPr>
          <w:color w:val="383838"/>
          <w:sz w:val="28"/>
          <w:szCs w:val="28"/>
        </w:rPr>
        <w:t>2.Справедливый, обязательный.   </w:t>
      </w:r>
    </w:p>
    <w:p w:rsidR="00704A64" w:rsidRPr="009A2E62" w:rsidRDefault="00704A64" w:rsidP="009A2E62">
      <w:pPr>
        <w:spacing w:line="360" w:lineRule="auto"/>
        <w:rPr>
          <w:color w:val="383838"/>
          <w:sz w:val="28"/>
          <w:szCs w:val="28"/>
        </w:rPr>
      </w:pPr>
      <w:r w:rsidRPr="009A2E62">
        <w:rPr>
          <w:color w:val="383838"/>
          <w:sz w:val="28"/>
          <w:szCs w:val="28"/>
        </w:rPr>
        <w:t xml:space="preserve">3.Обязывает, карает, гарантирует. </w:t>
      </w:r>
    </w:p>
    <w:p w:rsidR="00704A64" w:rsidRPr="009A2E62" w:rsidRDefault="00704A64" w:rsidP="009A2E62">
      <w:pPr>
        <w:spacing w:line="360" w:lineRule="auto"/>
        <w:rPr>
          <w:color w:val="383838"/>
          <w:sz w:val="28"/>
          <w:szCs w:val="28"/>
        </w:rPr>
      </w:pPr>
      <w:r w:rsidRPr="009A2E62">
        <w:rPr>
          <w:color w:val="383838"/>
          <w:sz w:val="28"/>
          <w:szCs w:val="28"/>
        </w:rPr>
        <w:t xml:space="preserve">4.Особый  социальный  регулятор  поведения. </w:t>
      </w:r>
    </w:p>
    <w:p w:rsidR="00704A64" w:rsidRDefault="00704A64" w:rsidP="009A2E62">
      <w:pPr>
        <w:spacing w:line="360" w:lineRule="auto"/>
        <w:rPr>
          <w:color w:val="383838"/>
          <w:sz w:val="28"/>
          <w:szCs w:val="28"/>
        </w:rPr>
      </w:pPr>
      <w:r w:rsidRPr="009A2E62">
        <w:rPr>
          <w:color w:val="383838"/>
          <w:sz w:val="28"/>
          <w:szCs w:val="28"/>
        </w:rPr>
        <w:t>5.Порядок.</w:t>
      </w:r>
    </w:p>
    <w:p w:rsidR="00704A64" w:rsidRPr="009A2E62" w:rsidRDefault="00704A64" w:rsidP="009A2E62">
      <w:pPr>
        <w:spacing w:line="360" w:lineRule="auto"/>
        <w:rPr>
          <w:color w:val="383838"/>
          <w:sz w:val="28"/>
          <w:szCs w:val="28"/>
        </w:rPr>
      </w:pPr>
    </w:p>
    <w:p w:rsidR="00704A64" w:rsidRDefault="00704A64" w:rsidP="00D74D48">
      <w:pPr>
        <w:pStyle w:val="c5"/>
        <w:spacing w:before="0" w:beforeAutospacing="0" w:after="0" w:afterAutospacing="0" w:line="360" w:lineRule="auto"/>
        <w:jc w:val="both"/>
        <w:rPr>
          <w:rStyle w:val="c11"/>
          <w:b/>
          <w:color w:val="000000"/>
          <w:sz w:val="28"/>
          <w:szCs w:val="28"/>
        </w:rPr>
      </w:pPr>
      <w:r>
        <w:rPr>
          <w:rStyle w:val="c11"/>
          <w:b/>
          <w:color w:val="000000"/>
          <w:sz w:val="28"/>
          <w:szCs w:val="28"/>
        </w:rPr>
        <w:t>7</w:t>
      </w:r>
      <w:r w:rsidRPr="00245A06">
        <w:rPr>
          <w:rStyle w:val="c11"/>
          <w:b/>
          <w:color w:val="000000"/>
          <w:sz w:val="28"/>
          <w:szCs w:val="28"/>
        </w:rPr>
        <w:t xml:space="preserve"> тур</w:t>
      </w:r>
      <w:r>
        <w:rPr>
          <w:rStyle w:val="c11"/>
          <w:b/>
          <w:color w:val="000000"/>
          <w:sz w:val="28"/>
          <w:szCs w:val="28"/>
        </w:rPr>
        <w:t>.</w:t>
      </w:r>
    </w:p>
    <w:p w:rsidR="00704A64" w:rsidRPr="00245A06" w:rsidRDefault="00704A64" w:rsidP="001941DC">
      <w:pPr>
        <w:spacing w:line="360" w:lineRule="auto"/>
        <w:rPr>
          <w:rStyle w:val="c11"/>
          <w:b/>
          <w:color w:val="000000"/>
          <w:sz w:val="28"/>
          <w:szCs w:val="28"/>
        </w:rPr>
      </w:pPr>
      <w:r w:rsidRPr="000A674D">
        <w:rPr>
          <w:b/>
          <w:color w:val="000000"/>
          <w:sz w:val="28"/>
          <w:szCs w:val="28"/>
        </w:rPr>
        <w:t>Агитплакат «Защити себя»</w:t>
      </w:r>
    </w:p>
    <w:p w:rsidR="00704A64" w:rsidRPr="000A674D" w:rsidRDefault="00704A64" w:rsidP="00BD3E40">
      <w:pPr>
        <w:spacing w:line="360" w:lineRule="auto"/>
        <w:rPr>
          <w:b/>
          <w:color w:val="000000"/>
          <w:sz w:val="28"/>
          <w:szCs w:val="28"/>
        </w:rPr>
      </w:pPr>
      <w:r w:rsidRPr="000A674D">
        <w:rPr>
          <w:b/>
          <w:color w:val="000000"/>
          <w:sz w:val="28"/>
          <w:szCs w:val="28"/>
        </w:rPr>
        <w:t>Право и права: столкновение  прав  равных</w:t>
      </w:r>
    </w:p>
    <w:p w:rsidR="00704A64" w:rsidRPr="00245A06" w:rsidRDefault="00704A64" w:rsidP="00BD3E4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себя вести?  </w:t>
      </w:r>
      <w:r w:rsidRPr="00245A06">
        <w:rPr>
          <w:color w:val="000000"/>
          <w:sz w:val="28"/>
          <w:szCs w:val="28"/>
        </w:rPr>
        <w:t>Конкурировать?  Воевать? Объединиться для борьбы с общим противником?   Сотрудничать?</w:t>
      </w:r>
    </w:p>
    <w:p w:rsidR="00704A64" w:rsidRPr="00245A06" w:rsidRDefault="00704A64" w:rsidP="00BD3E40">
      <w:pPr>
        <w:spacing w:line="360" w:lineRule="auto"/>
        <w:rPr>
          <w:i/>
          <w:color w:val="000000"/>
          <w:sz w:val="28"/>
          <w:szCs w:val="28"/>
        </w:rPr>
      </w:pPr>
      <w:r w:rsidRPr="00245A06">
        <w:rPr>
          <w:i/>
          <w:color w:val="000000"/>
          <w:sz w:val="28"/>
          <w:szCs w:val="28"/>
        </w:rPr>
        <w:t xml:space="preserve">Бац! Бабах!                     </w:t>
      </w:r>
    </w:p>
    <w:p w:rsidR="00704A64" w:rsidRPr="00245A06" w:rsidRDefault="00704A64" w:rsidP="00BD3E40">
      <w:pPr>
        <w:spacing w:line="360" w:lineRule="auto"/>
        <w:rPr>
          <w:i/>
          <w:color w:val="000000"/>
          <w:sz w:val="28"/>
          <w:szCs w:val="28"/>
        </w:rPr>
      </w:pPr>
      <w:r w:rsidRPr="00245A06">
        <w:rPr>
          <w:i/>
          <w:color w:val="000000"/>
          <w:sz w:val="28"/>
          <w:szCs w:val="28"/>
        </w:rPr>
        <w:t>Мы лбом столкнулись:</w:t>
      </w:r>
    </w:p>
    <w:p w:rsidR="00704A64" w:rsidRPr="00245A06" w:rsidRDefault="00704A64" w:rsidP="00BD3E40">
      <w:pPr>
        <w:spacing w:line="360" w:lineRule="auto"/>
        <w:rPr>
          <w:i/>
          <w:color w:val="000000"/>
          <w:sz w:val="28"/>
          <w:szCs w:val="28"/>
        </w:rPr>
      </w:pPr>
      <w:r w:rsidRPr="00245A06">
        <w:rPr>
          <w:i/>
          <w:color w:val="000000"/>
          <w:sz w:val="28"/>
          <w:szCs w:val="28"/>
        </w:rPr>
        <w:t>Каждый прав и виноват.</w:t>
      </w:r>
    </w:p>
    <w:p w:rsidR="00704A64" w:rsidRPr="00245A06" w:rsidRDefault="00704A64" w:rsidP="00BD3E40">
      <w:pPr>
        <w:spacing w:line="360" w:lineRule="auto"/>
        <w:rPr>
          <w:i/>
          <w:color w:val="000000"/>
          <w:sz w:val="28"/>
          <w:szCs w:val="28"/>
        </w:rPr>
      </w:pPr>
      <w:r w:rsidRPr="00245A06">
        <w:rPr>
          <w:i/>
          <w:color w:val="000000"/>
          <w:sz w:val="28"/>
          <w:szCs w:val="28"/>
        </w:rPr>
        <w:t>В противостоянье жестком</w:t>
      </w:r>
    </w:p>
    <w:p w:rsidR="00704A64" w:rsidRPr="00245A06" w:rsidRDefault="00704A64" w:rsidP="00BD3E40">
      <w:pPr>
        <w:spacing w:line="360" w:lineRule="auto"/>
        <w:rPr>
          <w:i/>
          <w:color w:val="000000"/>
          <w:sz w:val="28"/>
          <w:szCs w:val="28"/>
        </w:rPr>
      </w:pPr>
      <w:r w:rsidRPr="00245A06">
        <w:rPr>
          <w:i/>
          <w:color w:val="000000"/>
          <w:sz w:val="28"/>
          <w:szCs w:val="28"/>
        </w:rPr>
        <w:t>Ты не жди себе наград</w:t>
      </w:r>
    </w:p>
    <w:p w:rsidR="00704A64" w:rsidRPr="00245A06" w:rsidRDefault="00704A64" w:rsidP="00BD3E40">
      <w:pPr>
        <w:spacing w:line="360" w:lineRule="auto"/>
        <w:rPr>
          <w:b/>
          <w:i/>
          <w:color w:val="000000"/>
          <w:sz w:val="28"/>
          <w:szCs w:val="28"/>
        </w:rPr>
      </w:pPr>
      <w:r w:rsidRPr="00245A06">
        <w:rPr>
          <w:b/>
          <w:i/>
          <w:color w:val="000000"/>
          <w:sz w:val="28"/>
          <w:szCs w:val="28"/>
        </w:rPr>
        <w:t xml:space="preserve">Ценности: </w:t>
      </w:r>
    </w:p>
    <w:p w:rsidR="00704A64" w:rsidRPr="00245A06" w:rsidRDefault="00704A64" w:rsidP="00BD3E40">
      <w:pPr>
        <w:numPr>
          <w:ilvl w:val="0"/>
          <w:numId w:val="19"/>
        </w:numPr>
        <w:spacing w:line="360" w:lineRule="auto"/>
        <w:rPr>
          <w:b/>
          <w:i/>
          <w:color w:val="000000"/>
          <w:sz w:val="28"/>
          <w:szCs w:val="28"/>
        </w:rPr>
      </w:pPr>
      <w:r w:rsidRPr="00245A06">
        <w:rPr>
          <w:b/>
          <w:i/>
          <w:color w:val="000000"/>
          <w:sz w:val="28"/>
          <w:szCs w:val="28"/>
        </w:rPr>
        <w:t xml:space="preserve">Знание своих прав   </w:t>
      </w:r>
    </w:p>
    <w:p w:rsidR="00704A64" w:rsidRPr="000A674D" w:rsidRDefault="00704A64" w:rsidP="000A674D">
      <w:pPr>
        <w:numPr>
          <w:ilvl w:val="0"/>
          <w:numId w:val="19"/>
        </w:numPr>
        <w:spacing w:line="360" w:lineRule="auto"/>
        <w:rPr>
          <w:b/>
          <w:i/>
          <w:color w:val="000000"/>
          <w:sz w:val="28"/>
          <w:szCs w:val="28"/>
        </w:rPr>
      </w:pPr>
      <w:r w:rsidRPr="00245A06">
        <w:rPr>
          <w:b/>
          <w:i/>
          <w:color w:val="000000"/>
          <w:sz w:val="28"/>
          <w:szCs w:val="28"/>
        </w:rPr>
        <w:t>Знание прав другого</w:t>
      </w:r>
    </w:p>
    <w:p w:rsidR="00704A64" w:rsidRPr="000A674D" w:rsidRDefault="00704A64" w:rsidP="00BD3E40">
      <w:pPr>
        <w:spacing w:line="360" w:lineRule="auto"/>
        <w:rPr>
          <w:b/>
          <w:color w:val="000000"/>
          <w:sz w:val="28"/>
          <w:szCs w:val="28"/>
        </w:rPr>
      </w:pPr>
      <w:r w:rsidRPr="000A674D">
        <w:rPr>
          <w:b/>
          <w:color w:val="000000"/>
          <w:sz w:val="28"/>
          <w:szCs w:val="28"/>
        </w:rPr>
        <w:t>Право и права: столкновение прав неравных</w:t>
      </w:r>
    </w:p>
    <w:p w:rsidR="00704A64" w:rsidRPr="00245A06" w:rsidRDefault="00704A64" w:rsidP="00BD3E4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себя вести? </w:t>
      </w:r>
      <w:r w:rsidRPr="00245A06">
        <w:rPr>
          <w:color w:val="000000"/>
          <w:sz w:val="28"/>
          <w:szCs w:val="28"/>
        </w:rPr>
        <w:t xml:space="preserve">Подчиниться? (принять?)  Убежать? (избежать?)   </w:t>
      </w:r>
    </w:p>
    <w:p w:rsidR="00704A64" w:rsidRPr="00245A06" w:rsidRDefault="00704A64" w:rsidP="00BD3E40">
      <w:pPr>
        <w:spacing w:line="360" w:lineRule="auto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 xml:space="preserve">Отстоять себя? (возможно, пострадать, но сохранить независимость?)  </w:t>
      </w:r>
    </w:p>
    <w:p w:rsidR="00704A64" w:rsidRPr="00245A06" w:rsidRDefault="00704A64" w:rsidP="00BD3E40">
      <w:pPr>
        <w:spacing w:line="360" w:lineRule="auto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Быть убедительным? (повлиять на изменение мнения своего оппонента?)  Собрать своих союзников и  дать отпор с позиции своей превосходящей силы?</w:t>
      </w:r>
    </w:p>
    <w:p w:rsidR="00704A64" w:rsidRPr="00245A06" w:rsidRDefault="00704A64" w:rsidP="00BD3E40">
      <w:pPr>
        <w:spacing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Ну, </w:t>
      </w:r>
      <w:r w:rsidRPr="00245A06">
        <w:rPr>
          <w:i/>
          <w:color w:val="000000"/>
          <w:sz w:val="28"/>
          <w:szCs w:val="28"/>
        </w:rPr>
        <w:t>а если кто-то сильный</w:t>
      </w:r>
    </w:p>
    <w:p w:rsidR="00704A64" w:rsidRPr="00245A06" w:rsidRDefault="00704A64" w:rsidP="00BD3E40">
      <w:pPr>
        <w:spacing w:line="360" w:lineRule="auto"/>
        <w:rPr>
          <w:i/>
          <w:color w:val="000000"/>
          <w:sz w:val="28"/>
          <w:szCs w:val="28"/>
        </w:rPr>
      </w:pPr>
      <w:r w:rsidRPr="00245A06">
        <w:rPr>
          <w:i/>
          <w:color w:val="000000"/>
          <w:sz w:val="28"/>
          <w:szCs w:val="28"/>
        </w:rPr>
        <w:t>Прав твоих не видит вовсе?</w:t>
      </w:r>
    </w:p>
    <w:p w:rsidR="00704A64" w:rsidRPr="00245A06" w:rsidRDefault="00704A64" w:rsidP="00BD3E40">
      <w:pPr>
        <w:spacing w:line="360" w:lineRule="auto"/>
        <w:rPr>
          <w:i/>
          <w:color w:val="000000"/>
          <w:sz w:val="28"/>
          <w:szCs w:val="28"/>
        </w:rPr>
      </w:pPr>
      <w:r w:rsidRPr="00245A06">
        <w:rPr>
          <w:i/>
          <w:color w:val="000000"/>
          <w:sz w:val="28"/>
          <w:szCs w:val="28"/>
        </w:rPr>
        <w:t>Силы взвесь, найди опору!</w:t>
      </w:r>
    </w:p>
    <w:p w:rsidR="00704A64" w:rsidRPr="00245A06" w:rsidRDefault="00704A64" w:rsidP="00BD3E40">
      <w:pPr>
        <w:spacing w:line="360" w:lineRule="auto"/>
        <w:rPr>
          <w:color w:val="000000"/>
          <w:sz w:val="28"/>
          <w:szCs w:val="28"/>
        </w:rPr>
      </w:pPr>
      <w:r w:rsidRPr="00245A06">
        <w:rPr>
          <w:i/>
          <w:color w:val="000000"/>
          <w:sz w:val="28"/>
          <w:szCs w:val="28"/>
        </w:rPr>
        <w:t>Защищаться ты готовься!</w:t>
      </w:r>
    </w:p>
    <w:p w:rsidR="00704A64" w:rsidRPr="00245A06" w:rsidRDefault="00704A64" w:rsidP="00BD3E40">
      <w:pPr>
        <w:spacing w:line="360" w:lineRule="auto"/>
        <w:rPr>
          <w:b/>
          <w:i/>
          <w:color w:val="000000"/>
          <w:sz w:val="28"/>
          <w:szCs w:val="28"/>
        </w:rPr>
      </w:pPr>
      <w:r w:rsidRPr="00245A06">
        <w:rPr>
          <w:b/>
          <w:i/>
          <w:color w:val="000000"/>
          <w:sz w:val="28"/>
          <w:szCs w:val="28"/>
        </w:rPr>
        <w:t>Ценности:</w:t>
      </w:r>
    </w:p>
    <w:p w:rsidR="00704A64" w:rsidRPr="00245A06" w:rsidRDefault="00704A64" w:rsidP="00BD3E40">
      <w:pPr>
        <w:numPr>
          <w:ilvl w:val="0"/>
          <w:numId w:val="20"/>
        </w:numPr>
        <w:spacing w:line="360" w:lineRule="auto"/>
        <w:rPr>
          <w:b/>
          <w:i/>
          <w:color w:val="000000"/>
          <w:sz w:val="28"/>
          <w:szCs w:val="28"/>
        </w:rPr>
      </w:pPr>
      <w:r w:rsidRPr="00245A06">
        <w:rPr>
          <w:b/>
          <w:i/>
          <w:color w:val="000000"/>
          <w:sz w:val="28"/>
          <w:szCs w:val="28"/>
        </w:rPr>
        <w:t>Умение пользоваться своими правами</w:t>
      </w:r>
    </w:p>
    <w:p w:rsidR="00704A64" w:rsidRDefault="00704A64" w:rsidP="009A2E62">
      <w:pPr>
        <w:numPr>
          <w:ilvl w:val="0"/>
          <w:numId w:val="20"/>
        </w:numPr>
        <w:spacing w:line="360" w:lineRule="auto"/>
        <w:rPr>
          <w:b/>
          <w:i/>
          <w:color w:val="000000"/>
          <w:sz w:val="28"/>
          <w:szCs w:val="28"/>
        </w:rPr>
      </w:pPr>
      <w:r w:rsidRPr="00245A06">
        <w:rPr>
          <w:b/>
          <w:i/>
          <w:color w:val="000000"/>
          <w:sz w:val="28"/>
          <w:szCs w:val="28"/>
        </w:rPr>
        <w:t>Уметь защищаться от более сильного</w:t>
      </w:r>
    </w:p>
    <w:p w:rsidR="00704A64" w:rsidRDefault="00704A64" w:rsidP="009A2E62">
      <w:pPr>
        <w:rPr>
          <w:b/>
          <w:color w:val="000000"/>
          <w:sz w:val="28"/>
          <w:szCs w:val="28"/>
        </w:rPr>
      </w:pPr>
    </w:p>
    <w:p w:rsidR="00704A64" w:rsidRDefault="00704A64" w:rsidP="009A2E62">
      <w:pPr>
        <w:rPr>
          <w:b/>
          <w:color w:val="000000"/>
          <w:sz w:val="28"/>
          <w:szCs w:val="28"/>
        </w:rPr>
      </w:pPr>
    </w:p>
    <w:p w:rsidR="00704A64" w:rsidRDefault="00704A64" w:rsidP="009A2E6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итогов.</w:t>
      </w:r>
    </w:p>
    <w:p w:rsidR="00704A64" w:rsidRDefault="00704A64" w:rsidP="000548FC">
      <w:pPr>
        <w:spacing w:line="360" w:lineRule="auto"/>
        <w:rPr>
          <w:b/>
          <w:color w:val="000000"/>
          <w:sz w:val="28"/>
          <w:szCs w:val="28"/>
        </w:rPr>
      </w:pPr>
    </w:p>
    <w:p w:rsidR="00704A64" w:rsidRDefault="00704A64" w:rsidP="000548FC">
      <w:pPr>
        <w:spacing w:line="360" w:lineRule="auto"/>
        <w:rPr>
          <w:b/>
          <w:color w:val="000000"/>
          <w:sz w:val="28"/>
          <w:szCs w:val="28"/>
        </w:rPr>
      </w:pPr>
      <w:r w:rsidRPr="009A2E62">
        <w:rPr>
          <w:b/>
          <w:color w:val="000000"/>
          <w:sz w:val="28"/>
          <w:szCs w:val="28"/>
        </w:rPr>
        <w:t>Заключение</w:t>
      </w:r>
      <w:r>
        <w:rPr>
          <w:b/>
          <w:color w:val="000000"/>
          <w:sz w:val="28"/>
          <w:szCs w:val="28"/>
        </w:rPr>
        <w:t>.</w:t>
      </w:r>
    </w:p>
    <w:p w:rsidR="00704A64" w:rsidRPr="000548FC" w:rsidRDefault="00704A64" w:rsidP="000548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440EE">
        <w:rPr>
          <w:sz w:val="28"/>
          <w:szCs w:val="28"/>
        </w:rPr>
        <w:t>Правовое воспитание и образование – путь к обновлению России. Изучение прав человека - это решение не только правовых, но и нравственных проблем.       Изучение прав человека неразрывно связано с изучением общества и человека в нем, самосознанием и самоопределением.</w:t>
      </w:r>
      <w:r w:rsidRPr="000548FC">
        <w:rPr>
          <w:sz w:val="28"/>
          <w:szCs w:val="28"/>
        </w:rPr>
        <w:t xml:space="preserve"> </w:t>
      </w:r>
      <w:r w:rsidRPr="00B10295">
        <w:rPr>
          <w:rStyle w:val="c0"/>
          <w:b/>
          <w:i/>
          <w:color w:val="000000"/>
          <w:sz w:val="28"/>
          <w:szCs w:val="28"/>
        </w:rPr>
        <w:t>Нравственный кодекс  человека – личности - гражданина</w:t>
      </w:r>
    </w:p>
    <w:p w:rsidR="00704A64" w:rsidRPr="009A2E62" w:rsidRDefault="00704A64" w:rsidP="000548F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A2E62">
        <w:rPr>
          <w:rStyle w:val="c0"/>
          <w:color w:val="000000"/>
          <w:sz w:val="28"/>
          <w:szCs w:val="28"/>
        </w:rPr>
        <w:t>Возьмите карандаш и напишите «Совесть»,</w:t>
      </w:r>
    </w:p>
    <w:p w:rsidR="00704A64" w:rsidRPr="009A2E62" w:rsidRDefault="00704A64" w:rsidP="000548F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A2E62">
        <w:rPr>
          <w:rStyle w:val="c0"/>
          <w:color w:val="000000"/>
          <w:sz w:val="28"/>
          <w:szCs w:val="28"/>
        </w:rPr>
        <w:t>и вспомните, когда вы думали о НЕЙ.</w:t>
      </w:r>
    </w:p>
    <w:p w:rsidR="00704A64" w:rsidRPr="009A2E62" w:rsidRDefault="00704A64" w:rsidP="000548F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A2E62">
        <w:rPr>
          <w:rStyle w:val="c0"/>
          <w:color w:val="000000"/>
          <w:sz w:val="28"/>
          <w:szCs w:val="28"/>
        </w:rPr>
        <w:t>Каждое утро, выпр</w:t>
      </w:r>
      <w:r>
        <w:rPr>
          <w:rStyle w:val="c0"/>
          <w:color w:val="000000"/>
          <w:sz w:val="28"/>
          <w:szCs w:val="28"/>
        </w:rPr>
        <w:t>ямившись во весь рост, вспомните</w:t>
      </w:r>
      <w:r w:rsidRPr="009A2E62">
        <w:rPr>
          <w:rStyle w:val="c0"/>
          <w:color w:val="000000"/>
          <w:sz w:val="28"/>
          <w:szCs w:val="28"/>
        </w:rPr>
        <w:t>:</w:t>
      </w:r>
    </w:p>
    <w:p w:rsidR="00704A64" w:rsidRPr="009A2E62" w:rsidRDefault="00704A64" w:rsidP="000548F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A2E62">
        <w:rPr>
          <w:rStyle w:val="c0"/>
          <w:color w:val="000000"/>
          <w:sz w:val="28"/>
          <w:szCs w:val="28"/>
        </w:rPr>
        <w:t>Я – человек – личность - гражданин-</w:t>
      </w:r>
    </w:p>
    <w:p w:rsidR="00704A64" w:rsidRPr="009A2E62" w:rsidRDefault="00704A64" w:rsidP="000548F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Pr="009A2E62">
        <w:rPr>
          <w:rStyle w:val="c0"/>
          <w:color w:val="000000"/>
          <w:sz w:val="28"/>
          <w:szCs w:val="28"/>
        </w:rPr>
        <w:t>сегда готов встать рядом или впереди,</w:t>
      </w:r>
    </w:p>
    <w:p w:rsidR="00704A64" w:rsidRPr="009A2E62" w:rsidRDefault="00704A64" w:rsidP="000548F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Pr="009A2E62">
        <w:rPr>
          <w:rStyle w:val="c0"/>
          <w:color w:val="000000"/>
          <w:sz w:val="28"/>
          <w:szCs w:val="28"/>
        </w:rPr>
        <w:t>ротянуть руку помощи,</w:t>
      </w:r>
    </w:p>
    <w:p w:rsidR="00704A64" w:rsidRPr="009A2E62" w:rsidRDefault="00704A64" w:rsidP="000548F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</w:t>
      </w:r>
      <w:r w:rsidRPr="009A2E62">
        <w:rPr>
          <w:rStyle w:val="c0"/>
          <w:color w:val="000000"/>
          <w:sz w:val="28"/>
          <w:szCs w:val="28"/>
        </w:rPr>
        <w:t>егко нагнуться к малому или слабому,</w:t>
      </w:r>
    </w:p>
    <w:p w:rsidR="00704A64" w:rsidRPr="009A2E62" w:rsidRDefault="00704A64" w:rsidP="000548F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Pr="009A2E62">
        <w:rPr>
          <w:rStyle w:val="c0"/>
          <w:color w:val="000000"/>
          <w:sz w:val="28"/>
          <w:szCs w:val="28"/>
        </w:rPr>
        <w:t>одставить плечи под груз тревог и забот,</w:t>
      </w:r>
    </w:p>
    <w:p w:rsidR="00704A64" w:rsidRPr="009A2E62" w:rsidRDefault="00704A64" w:rsidP="000548F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</w:t>
      </w:r>
      <w:r w:rsidRPr="009A2E62">
        <w:rPr>
          <w:rStyle w:val="c0"/>
          <w:color w:val="000000"/>
          <w:sz w:val="28"/>
          <w:szCs w:val="28"/>
        </w:rPr>
        <w:t>бернуться к отставшим,</w:t>
      </w:r>
    </w:p>
    <w:p w:rsidR="00704A64" w:rsidRPr="009A2E62" w:rsidRDefault="00704A64" w:rsidP="000548F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</w:t>
      </w:r>
      <w:r w:rsidRPr="009A2E62">
        <w:rPr>
          <w:rStyle w:val="c0"/>
          <w:color w:val="000000"/>
          <w:sz w:val="28"/>
          <w:szCs w:val="28"/>
        </w:rPr>
        <w:t>отянуться до мечты,</w:t>
      </w:r>
    </w:p>
    <w:p w:rsidR="00704A64" w:rsidRPr="009A2E62" w:rsidRDefault="00704A64" w:rsidP="000548F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</w:t>
      </w:r>
      <w:r w:rsidRPr="009A2E62">
        <w:rPr>
          <w:rStyle w:val="c0"/>
          <w:color w:val="000000"/>
          <w:sz w:val="28"/>
          <w:szCs w:val="28"/>
        </w:rPr>
        <w:t>алансировать между желаниями и возможностями,</w:t>
      </w:r>
    </w:p>
    <w:p w:rsidR="00704A64" w:rsidRPr="009A2E62" w:rsidRDefault="00704A64" w:rsidP="000548F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Pr="009A2E62">
        <w:rPr>
          <w:rStyle w:val="c0"/>
          <w:color w:val="000000"/>
          <w:sz w:val="28"/>
          <w:szCs w:val="28"/>
        </w:rPr>
        <w:t>ерепрыгнуть через усталость т боль,</w:t>
      </w:r>
    </w:p>
    <w:p w:rsidR="00704A64" w:rsidRPr="009A2E62" w:rsidRDefault="00704A64" w:rsidP="000548F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Pr="009A2E62">
        <w:rPr>
          <w:rStyle w:val="c0"/>
          <w:color w:val="000000"/>
          <w:sz w:val="28"/>
          <w:szCs w:val="28"/>
        </w:rPr>
        <w:t>одняться по</w:t>
      </w:r>
      <w:r>
        <w:rPr>
          <w:rStyle w:val="c0"/>
          <w:color w:val="000000"/>
          <w:sz w:val="28"/>
          <w:szCs w:val="28"/>
        </w:rPr>
        <w:t>сле</w:t>
      </w:r>
      <w:r w:rsidRPr="009A2E62">
        <w:rPr>
          <w:rStyle w:val="c0"/>
          <w:color w:val="000000"/>
          <w:sz w:val="28"/>
          <w:szCs w:val="28"/>
        </w:rPr>
        <w:t xml:space="preserve"> неудач</w:t>
      </w:r>
      <w:r>
        <w:rPr>
          <w:rStyle w:val="c0"/>
          <w:color w:val="000000"/>
          <w:sz w:val="28"/>
          <w:szCs w:val="28"/>
        </w:rPr>
        <w:t>и</w:t>
      </w:r>
      <w:r w:rsidRPr="009A2E62">
        <w:rPr>
          <w:rStyle w:val="c0"/>
          <w:color w:val="000000"/>
          <w:sz w:val="28"/>
          <w:szCs w:val="28"/>
        </w:rPr>
        <w:t>,</w:t>
      </w:r>
    </w:p>
    <w:p w:rsidR="00704A64" w:rsidRPr="009A2E62" w:rsidRDefault="00704A64" w:rsidP="000548F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Pr="009A2E62">
        <w:rPr>
          <w:rStyle w:val="c0"/>
          <w:color w:val="000000"/>
          <w:sz w:val="28"/>
          <w:szCs w:val="28"/>
        </w:rPr>
        <w:t>ронести через всю жизнь дружбу и любовь,</w:t>
      </w:r>
    </w:p>
    <w:p w:rsidR="00704A64" w:rsidRPr="009A2E62" w:rsidRDefault="00704A64" w:rsidP="000548F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</w:t>
      </w:r>
      <w:r w:rsidRPr="009A2E62">
        <w:rPr>
          <w:rStyle w:val="c0"/>
          <w:color w:val="000000"/>
          <w:sz w:val="28"/>
          <w:szCs w:val="28"/>
        </w:rPr>
        <w:t>ороться с собственной тенью,</w:t>
      </w:r>
    </w:p>
    <w:p w:rsidR="00704A64" w:rsidRPr="009A2E62" w:rsidRDefault="00704A64" w:rsidP="000548FC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Глубоко вздохнуть по не</w:t>
      </w:r>
      <w:r w:rsidRPr="009A2E62">
        <w:rPr>
          <w:rStyle w:val="c0"/>
          <w:color w:val="000000"/>
          <w:sz w:val="28"/>
          <w:szCs w:val="28"/>
        </w:rPr>
        <w:t>сбывшемуся</w:t>
      </w:r>
    </w:p>
    <w:p w:rsidR="00704A64" w:rsidRDefault="00704A64" w:rsidP="003D7A1C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</w:t>
      </w:r>
      <w:r w:rsidRPr="009A2E62">
        <w:rPr>
          <w:rStyle w:val="c0"/>
          <w:color w:val="000000"/>
          <w:sz w:val="28"/>
          <w:szCs w:val="28"/>
        </w:rPr>
        <w:t xml:space="preserve"> повторить комплекс опять и сначала – до победы.</w:t>
      </w:r>
    </w:p>
    <w:p w:rsidR="00704A64" w:rsidRDefault="00704A64" w:rsidP="00BD3E4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04A64" w:rsidRDefault="00704A64" w:rsidP="00BD3E40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Вывод.</w:t>
      </w:r>
    </w:p>
    <w:p w:rsidR="00704A64" w:rsidRPr="00C27E6D" w:rsidRDefault="00704A64" w:rsidP="00C27E6D">
      <w:pPr>
        <w:shd w:val="clear" w:color="auto" w:fill="FFFFFF"/>
        <w:spacing w:line="360" w:lineRule="auto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61CCD">
        <w:rPr>
          <w:color w:val="000000"/>
          <w:sz w:val="28"/>
          <w:szCs w:val="28"/>
        </w:rPr>
        <w:t xml:space="preserve">Воспитание правовой культуры учащихся становится  одним из ведущих направлений  в современной школе. </w:t>
      </w:r>
      <w:r w:rsidRPr="00245A06">
        <w:rPr>
          <w:color w:val="000000"/>
          <w:sz w:val="28"/>
          <w:szCs w:val="28"/>
        </w:rPr>
        <w:t xml:space="preserve">Данный вид игры может стать основой  процесса социализации личности и воспитания правовой культуры. Материалы проекта могут быть использованы  как во внеклассной работе,  на уроках, а также в работе с подростками с девиантным поведением. </w:t>
      </w:r>
      <w:r w:rsidRPr="00E00180">
        <w:rPr>
          <w:sz w:val="28"/>
          <w:szCs w:val="28"/>
        </w:rPr>
        <w:t>Правовая грамотность детей – это правовая культура взрослых, а значит, общества. А правовое государство, опирающееся на юридически грамотное население, имеет прекрасные перспективы развития.</w:t>
      </w:r>
      <w:r>
        <w:rPr>
          <w:i/>
          <w:color w:val="000000"/>
          <w:sz w:val="28"/>
          <w:szCs w:val="28"/>
        </w:rPr>
        <w:t xml:space="preserve">  </w:t>
      </w:r>
    </w:p>
    <w:p w:rsidR="00704A64" w:rsidRDefault="00704A64" w:rsidP="002F4D7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Используемые материалы</w:t>
      </w:r>
    </w:p>
    <w:p w:rsidR="00704A64" w:rsidRPr="00C27E6D" w:rsidRDefault="00704A64" w:rsidP="00481442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7E6D">
        <w:rPr>
          <w:rFonts w:ascii="Times New Roman" w:hAnsi="Times New Roman"/>
          <w:sz w:val="28"/>
          <w:szCs w:val="28"/>
        </w:rPr>
        <w:t>Миронов О. О. Права человека </w:t>
      </w:r>
      <w:hyperlink r:id="rId7" w:tgtFrame="_blank" w:history="1">
        <w:r w:rsidRPr="00C27E6D">
          <w:rPr>
            <w:rFonts w:ascii="Times New Roman" w:hAnsi="Times New Roman"/>
            <w:sz w:val="28"/>
            <w:szCs w:val="28"/>
            <w:bdr w:val="none" w:sz="0" w:space="0" w:color="auto" w:frame="1"/>
          </w:rPr>
          <w:t>сборник</w:t>
        </w:r>
      </w:hyperlink>
      <w:r w:rsidRPr="00C27E6D">
        <w:rPr>
          <w:rFonts w:ascii="Times New Roman" w:hAnsi="Times New Roman"/>
          <w:sz w:val="28"/>
          <w:szCs w:val="28"/>
        </w:rPr>
        <w:t> документов./Сост. доктор юридических наук, профессор О. О. Миронов.-4-е издание, стереотип.-М.: Издательство «Экзамен», 2008. 4.Пасман Т. Б., Никифорова Ю. Н. Полковникова Т. А. и др.; </w:t>
      </w:r>
      <w:hyperlink r:id="rId8" w:tgtFrame="_blank" w:history="1">
        <w:r w:rsidRPr="00C27E6D">
          <w:rPr>
            <w:rFonts w:ascii="Times New Roman" w:hAnsi="Times New Roman"/>
            <w:sz w:val="28"/>
            <w:szCs w:val="28"/>
            <w:bdr w:val="none" w:sz="0" w:space="0" w:color="auto" w:frame="1"/>
          </w:rPr>
          <w:t>Школа</w:t>
        </w:r>
      </w:hyperlink>
      <w:r w:rsidRPr="00C27E6D">
        <w:rPr>
          <w:rFonts w:ascii="Times New Roman" w:hAnsi="Times New Roman"/>
          <w:sz w:val="28"/>
          <w:szCs w:val="28"/>
        </w:rPr>
        <w:t> омбудсмена-Псков: ПОИПКРО, 2006.</w:t>
      </w:r>
    </w:p>
    <w:p w:rsidR="00704A64" w:rsidRPr="00C27E6D" w:rsidRDefault="00704A64" w:rsidP="00C27E6D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7E6D">
        <w:rPr>
          <w:rFonts w:ascii="Times New Roman" w:hAnsi="Times New Roman"/>
          <w:sz w:val="28"/>
          <w:szCs w:val="28"/>
        </w:rPr>
        <w:t>Права человека: Книга для чтения.9-11классы./ Сост. А. Бочарова, И. Бочаров и др. Издание 3-е, исправленное.-Пермь 4-Издатель Максарова И., 2008.</w:t>
      </w:r>
    </w:p>
    <w:p w:rsidR="00704A64" w:rsidRPr="00C27E6D" w:rsidRDefault="00704A64" w:rsidP="00481442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7E6D">
        <w:rPr>
          <w:rFonts w:ascii="Times New Roman" w:hAnsi="Times New Roman"/>
          <w:sz w:val="28"/>
          <w:szCs w:val="28"/>
        </w:rPr>
        <w:t>Татарникова Л. Ю. Права маленького гражданина - СПБ.:ИД «Литера» ; 2007.</w:t>
      </w:r>
    </w:p>
    <w:p w:rsidR="00704A64" w:rsidRPr="00C27E6D" w:rsidRDefault="00704A64" w:rsidP="00C27E6D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7E6D">
        <w:rPr>
          <w:rFonts w:ascii="Times New Roman" w:hAnsi="Times New Roman"/>
          <w:sz w:val="28"/>
          <w:szCs w:val="28"/>
        </w:rPr>
        <w:t>Нормативно-правовые документы</w:t>
      </w:r>
    </w:p>
    <w:p w:rsidR="00704A64" w:rsidRPr="00C27E6D" w:rsidRDefault="00704A64" w:rsidP="00C27E6D">
      <w:pPr>
        <w:pStyle w:val="ListParagraph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7E6D">
        <w:rPr>
          <w:rFonts w:ascii="Times New Roman" w:hAnsi="Times New Roman"/>
          <w:sz w:val="28"/>
          <w:szCs w:val="28"/>
        </w:rPr>
        <w:t>- Конституция Российской Федерации.</w:t>
      </w:r>
    </w:p>
    <w:p w:rsidR="00704A64" w:rsidRPr="00C27E6D" w:rsidRDefault="00704A64" w:rsidP="00C27E6D">
      <w:pPr>
        <w:pStyle w:val="ListParagraph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7E6D">
        <w:rPr>
          <w:rFonts w:ascii="Times New Roman" w:hAnsi="Times New Roman"/>
          <w:sz w:val="28"/>
          <w:szCs w:val="28"/>
        </w:rPr>
        <w:t>- Конвенция ООН о правах ребёнка.</w:t>
      </w:r>
    </w:p>
    <w:p w:rsidR="00704A64" w:rsidRPr="00C27E6D" w:rsidRDefault="00704A64" w:rsidP="00C27E6D">
      <w:pPr>
        <w:pStyle w:val="ListParagraph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7E6D">
        <w:rPr>
          <w:rFonts w:ascii="Times New Roman" w:hAnsi="Times New Roman"/>
          <w:sz w:val="28"/>
          <w:szCs w:val="28"/>
        </w:rPr>
        <w:t>- декларация прав ребенка</w:t>
      </w:r>
    </w:p>
    <w:p w:rsidR="00704A64" w:rsidRPr="00C27E6D" w:rsidRDefault="00704A64" w:rsidP="00C27E6D">
      <w:pPr>
        <w:pStyle w:val="ListParagraph"/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7E6D">
        <w:rPr>
          <w:rFonts w:ascii="Times New Roman" w:hAnsi="Times New Roman"/>
          <w:sz w:val="28"/>
          <w:szCs w:val="28"/>
        </w:rPr>
        <w:t>- Федеральный закон от 24 июля 1998 г. № 124-ФЗ «Об основных гарантиях прав ребенка в Российской Федерации»</w:t>
      </w:r>
    </w:p>
    <w:p w:rsidR="00704A64" w:rsidRPr="00C27E6D" w:rsidRDefault="00704A64" w:rsidP="00481442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textAlignment w:val="top"/>
        <w:rPr>
          <w:rFonts w:ascii="Times New Roman" w:hAnsi="Times New Roman"/>
          <w:sz w:val="28"/>
          <w:szCs w:val="28"/>
          <w:lang w:val="en-US"/>
        </w:rPr>
      </w:pPr>
      <w:hyperlink r:id="rId9" w:tgtFrame="_blank" w:history="1">
        <w:r w:rsidRPr="00C27E6D">
          <w:rPr>
            <w:rFonts w:ascii="Times New Roman" w:hAnsi="Times New Roman"/>
            <w:b/>
            <w:bCs/>
            <w:sz w:val="28"/>
            <w:szCs w:val="28"/>
            <w:lang w:val="en-US"/>
          </w:rPr>
          <w:t>nsportal.ru</w:t>
        </w:r>
      </w:hyperlink>
      <w:r w:rsidRPr="00C27E6D">
        <w:rPr>
          <w:rFonts w:ascii="Times New Roman" w:hAnsi="Times New Roman"/>
          <w:sz w:val="28"/>
          <w:szCs w:val="28"/>
          <w:lang w:val="en-US"/>
        </w:rPr>
        <w:t>›</w:t>
      </w:r>
      <w:hyperlink r:id="rId10" w:tgtFrame="_blank" w:history="1">
        <w:r w:rsidRPr="00C27E6D">
          <w:rPr>
            <w:rFonts w:ascii="Times New Roman" w:hAnsi="Times New Roman"/>
            <w:sz w:val="28"/>
            <w:szCs w:val="28"/>
            <w:lang w:val="en-US"/>
          </w:rPr>
          <w:t>ap…2012/02/17/prava-cheloveka-glazami…</w:t>
        </w:r>
      </w:hyperlink>
    </w:p>
    <w:p w:rsidR="00704A64" w:rsidRPr="00C27E6D" w:rsidRDefault="00704A64" w:rsidP="00C27E6D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textAlignment w:val="top"/>
        <w:rPr>
          <w:rFonts w:ascii="Times New Roman" w:hAnsi="Times New Roman"/>
          <w:sz w:val="28"/>
          <w:szCs w:val="28"/>
        </w:rPr>
      </w:pPr>
      <w:hyperlink r:id="rId11" w:tgtFrame="_blank" w:history="1">
        <w:r w:rsidRPr="00C27E6D">
          <w:rPr>
            <w:rFonts w:ascii="Times New Roman" w:hAnsi="Times New Roman"/>
            <w:b/>
            <w:bCs/>
            <w:sz w:val="28"/>
            <w:szCs w:val="28"/>
          </w:rPr>
          <w:t>EduContest.net</w:t>
        </w:r>
      </w:hyperlink>
      <w:r w:rsidRPr="00C27E6D">
        <w:rPr>
          <w:rFonts w:ascii="Times New Roman" w:hAnsi="Times New Roman"/>
          <w:sz w:val="28"/>
          <w:szCs w:val="28"/>
        </w:rPr>
        <w:t>›</w:t>
      </w:r>
      <w:hyperlink r:id="rId12" w:tgtFrame="_blank" w:history="1">
        <w:r w:rsidRPr="00C27E6D">
          <w:rPr>
            <w:rFonts w:ascii="Times New Roman" w:hAnsi="Times New Roman"/>
            <w:sz w:val="28"/>
            <w:szCs w:val="28"/>
          </w:rPr>
          <w:t>ru/3546216/творческая-работа…права…</w:t>
        </w:r>
      </w:hyperlink>
    </w:p>
    <w:p w:rsidR="00704A64" w:rsidRDefault="00704A64" w:rsidP="00C27E6D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704A64" w:rsidRDefault="00704A64" w:rsidP="00BA2E15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 w:rsidRPr="00245A06">
        <w:rPr>
          <w:b/>
          <w:bCs/>
          <w:color w:val="000000"/>
          <w:sz w:val="28"/>
          <w:szCs w:val="28"/>
        </w:rPr>
        <w:t>Приложение 1</w:t>
      </w:r>
    </w:p>
    <w:p w:rsidR="00704A64" w:rsidRDefault="00704A64" w:rsidP="004133D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Распределить права человека по группам</w:t>
      </w:r>
    </w:p>
    <w:p w:rsidR="00704A64" w:rsidRDefault="00704A64" w:rsidP="004133D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04A64" w:rsidRPr="00245A06" w:rsidRDefault="00704A64" w:rsidP="005C343F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</w:t>
      </w:r>
      <w:r w:rsidRPr="00D56598">
        <w:rPr>
          <w:i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417pt;height:269.25pt;visibility:visible">
            <v:imagedata r:id="rId13" o:title=""/>
          </v:shape>
        </w:pict>
      </w:r>
    </w:p>
    <w:p w:rsidR="00704A64" w:rsidRPr="00245A06" w:rsidRDefault="00704A64" w:rsidP="002F4D7E">
      <w:pPr>
        <w:rPr>
          <w:color w:val="000000"/>
          <w:sz w:val="28"/>
          <w:szCs w:val="28"/>
          <w:u w:val="single"/>
        </w:rPr>
      </w:pPr>
    </w:p>
    <w:p w:rsidR="00704A64" w:rsidRPr="00245A06" w:rsidRDefault="00704A64" w:rsidP="002F4D7E">
      <w:pPr>
        <w:rPr>
          <w:color w:val="000000"/>
          <w:sz w:val="28"/>
          <w:szCs w:val="28"/>
          <w:u w:val="single"/>
        </w:rPr>
      </w:pPr>
    </w:p>
    <w:p w:rsidR="00704A64" w:rsidRPr="00245A06" w:rsidRDefault="00704A64" w:rsidP="002F4D7E">
      <w:pPr>
        <w:rPr>
          <w:color w:val="000000"/>
          <w:sz w:val="28"/>
          <w:szCs w:val="28"/>
          <w:u w:val="single"/>
        </w:rPr>
      </w:pPr>
    </w:p>
    <w:p w:rsidR="00704A64" w:rsidRPr="00245A06" w:rsidRDefault="00704A64" w:rsidP="002F4D7E">
      <w:pPr>
        <w:rPr>
          <w:color w:val="000000"/>
          <w:sz w:val="28"/>
          <w:szCs w:val="28"/>
          <w:u w:val="single"/>
        </w:rPr>
      </w:pPr>
    </w:p>
    <w:p w:rsidR="00704A64" w:rsidRDefault="00704A64" w:rsidP="002F4D7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04A64" w:rsidRDefault="00704A64" w:rsidP="002F4D7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04A64" w:rsidRDefault="00704A64" w:rsidP="002F4D7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04A64" w:rsidRDefault="00704A64" w:rsidP="002F4D7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04A64" w:rsidRDefault="00704A64" w:rsidP="002F4D7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04A64" w:rsidRDefault="00704A64" w:rsidP="00870C7C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704A64" w:rsidRDefault="00704A64" w:rsidP="004133D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04A64" w:rsidRDefault="00704A64" w:rsidP="00870C7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04A64" w:rsidRDefault="00704A64" w:rsidP="00870C7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04A64" w:rsidRDefault="00704A64" w:rsidP="00870C7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04A64" w:rsidRDefault="00704A64" w:rsidP="00870C7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04A64" w:rsidRDefault="00704A64" w:rsidP="00630FC5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704A64" w:rsidRDefault="00704A64" w:rsidP="00630FC5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704A64" w:rsidRDefault="00704A64" w:rsidP="00BA2E15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2</w:t>
      </w:r>
    </w:p>
    <w:p w:rsidR="00704A64" w:rsidRDefault="00704A64" w:rsidP="004133D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04A64" w:rsidRDefault="00704A64" w:rsidP="004133D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56598">
        <w:rPr>
          <w:b/>
          <w:noProof/>
          <w:color w:val="000000"/>
          <w:sz w:val="28"/>
          <w:szCs w:val="28"/>
        </w:rPr>
        <w:pict>
          <v:shape id="Рисунок 5" o:spid="_x0000_i1026" type="#_x0000_t75" style="width:324pt;height:243pt;visibility:visible">
            <v:imagedata r:id="rId14" o:title=""/>
          </v:shape>
        </w:pict>
      </w:r>
    </w:p>
    <w:p w:rsidR="00704A64" w:rsidRDefault="00704A64" w:rsidP="00BA2E1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для пиктограмм</w:t>
      </w:r>
    </w:p>
    <w:p w:rsidR="00704A64" w:rsidRDefault="00704A64" w:rsidP="004133D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56598">
        <w:rPr>
          <w:b/>
          <w:noProof/>
          <w:color w:val="000000"/>
          <w:sz w:val="28"/>
          <w:szCs w:val="28"/>
        </w:rPr>
        <w:pict>
          <v:shape id="Рисунок 6" o:spid="_x0000_i1027" type="#_x0000_t75" style="width:208.5pt;height:156.75pt;visibility:visible">
            <v:imagedata r:id="rId15" o:title=""/>
          </v:shape>
        </w:pict>
      </w:r>
      <w:r w:rsidRPr="004133D9">
        <w:rPr>
          <w:noProof/>
        </w:rPr>
        <w:t xml:space="preserve"> </w:t>
      </w:r>
      <w:r w:rsidRPr="00D56598">
        <w:rPr>
          <w:b/>
          <w:noProof/>
          <w:color w:val="000000"/>
          <w:sz w:val="28"/>
          <w:szCs w:val="28"/>
        </w:rPr>
        <w:pict>
          <v:shape id="Рисунок 7" o:spid="_x0000_i1028" type="#_x0000_t75" style="width:208.5pt;height:156.75pt;visibility:visible">
            <v:imagedata r:id="rId16" o:title=""/>
          </v:shape>
        </w:pict>
      </w:r>
      <w:r w:rsidRPr="00870C7C">
        <w:rPr>
          <w:noProof/>
        </w:rPr>
        <w:t xml:space="preserve"> </w:t>
      </w:r>
      <w:r w:rsidRPr="00C366D9">
        <w:rPr>
          <w:noProof/>
        </w:rPr>
        <w:pict>
          <v:shape id="Рисунок 8" o:spid="_x0000_i1029" type="#_x0000_t75" style="width:208.5pt;height:156.75pt;visibility:visible">
            <v:imagedata r:id="rId17" o:title=""/>
          </v:shape>
        </w:pict>
      </w:r>
      <w:r w:rsidRPr="00870C7C">
        <w:rPr>
          <w:noProof/>
        </w:rPr>
        <w:t xml:space="preserve"> </w:t>
      </w:r>
      <w:r w:rsidRPr="00C366D9">
        <w:rPr>
          <w:noProof/>
        </w:rPr>
        <w:pict>
          <v:shape id="Рисунок 9" o:spid="_x0000_i1030" type="#_x0000_t75" style="width:208.5pt;height:156.75pt;visibility:visible">
            <v:imagedata r:id="rId18" o:title=""/>
          </v:shape>
        </w:pict>
      </w:r>
    </w:p>
    <w:p w:rsidR="00704A64" w:rsidRDefault="00704A64" w:rsidP="002F4D7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04A64" w:rsidRDefault="00704A64" w:rsidP="005C343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704A64" w:rsidRDefault="00704A64" w:rsidP="00AA3A3D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704A64" w:rsidRPr="00245A06" w:rsidRDefault="00704A64" w:rsidP="00BA2E15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 w:rsidRPr="00245A06">
        <w:rPr>
          <w:b/>
          <w:bCs/>
          <w:color w:val="000000"/>
          <w:sz w:val="28"/>
          <w:szCs w:val="28"/>
        </w:rPr>
        <w:t>Приложение</w:t>
      </w:r>
      <w:r>
        <w:rPr>
          <w:b/>
          <w:bCs/>
          <w:color w:val="000000"/>
          <w:sz w:val="28"/>
          <w:szCs w:val="28"/>
        </w:rPr>
        <w:t xml:space="preserve"> 3</w:t>
      </w:r>
    </w:p>
    <w:p w:rsidR="00704A64" w:rsidRPr="00245A06" w:rsidRDefault="00704A64" w:rsidP="002F4D7E">
      <w:p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b/>
          <w:bCs/>
          <w:color w:val="000000"/>
          <w:sz w:val="28"/>
          <w:szCs w:val="28"/>
        </w:rPr>
        <w:t>Права, провозглашённые в Конвенции ООН о правах ребёнка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жизнь (ст.6, п.1).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знать своих родителей (ст.7, п.1)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заботу родителей (ст.7. п.1)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имя (ст.7. п.1; ст.8, п.1)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гражданство (ст.7. п.1; ст.8, п.1)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сохранение своей индивидуальности (ст.8, п.1)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семейные связи (ст.8, п.1)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ребёнка, разлучённого с родителями, поддерживать личные отношения и прямые контакты с родителями (ст.9, п.3)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ребёнка, родители которого проживают в различных государствах, поддерживать личные отношения и прямые контакты с обоими родителями (ст.10, п.2)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 xml:space="preserve"> Право ребёнка покидать любую страну, включая свою собственную, и возвращаться в свою страну (с целью неразлучения с родителями) (ст.10, п.2)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свободно выражать свои взгляды (ст.12, п.1)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свободно выражать своё мнение; это право включает свободу искать, передавать и получать информацию и идеи любого рода, независимо от границ, в устной, письменной или печатной форме, в форме произведений искусства или с помощью других средств по выбору ребёнка (ст.13, п.1.2)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свободу мысли. Совести и религии (ст.14, п.1,2)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свободу ассоциаций и свободу мирных собраний (ст.15, п.1.2)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личную жизнь (ст.16. п.1)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неприкосновенность жилища (ст.16, п.1)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семейную жизнь (ст.16, п.1)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тайну корреспонденции (ст.16, п.1)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защиту закона от незаконного вмешательства и посягательства на его честь и репутацию (ст.16, п.1. 2)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доступ к информации и материалам из различных национальных и международных источников (ст.17, п.1)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ребёнка, родители которого работают, пользоваться службами и учреждениями по уходу за детьми (ст.18, п. 3)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защиту от всех форм физического или психического насилия, оскорбления или злоупотребления, отсутствия заботы или небрежного обращения или эксплуатации, включая сексуальные злоупотребления (ст.19, п.1)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ребёнка, лишённого семейного окружения, на особую защиту и помощь (ст.20, п.1)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неполноценного в умственном и физическом отношении ребёнка на особую заботу (ст.23. п.2)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на пользование наиболее совершенными услугами системы здравоохранения и средствами лечения болезней и восстановления здоровья (ст.24, п.1, 2, 4)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ребёнка, помещённого компетентными органами на попечение с целью ухода за ним, его защиты или физического или психического лечения, на периодическую оценку лечения и всех других условий, связанных с его попечением (ст.25)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пользоваться благами социального обеспечения, включая социальное страхование (ст.26, п. 1)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уровень жизни, необходимый для физического, умственного, духовного, нравственного и социального развития (ст.27, п.1, 3)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 ребёнка на образование (ст.28, п.29)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ребёнка, принадлежащего к этническому, религиозному или языковому меньшинству или коренному населению, пользоваться родным языком, своей культурой, исповедовать свою религию и исполнять её обряды (ст.30)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отдых и досуг (ст.31, п.1. 2)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участвовать в играх и развлекательных мероприятиях, соответствующих его возрасту, свободно участвовать в культурной и творческой жизни и заниматься искусством (ст.31, п.1)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умственному, духовному, моральному и социальному развитию (ст.32, п.1)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защиту от незаконного употребления наркотических средств и психотропных веществ (ст.33)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 на защиту от всех форм сексуальной эксплуатации и сексуального совращения, от других форм эксплуатации, наносящих ущерб любому аспекту благосостояния ребёнка (ст.34; ст.36)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ребёнка, лишённого свободы, на незамедлительный доступ к правовой и другой соответствующей помощи (ст.37)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ребёнка, лишённого свободы перед судом или другим компетентным, независимым и беспристрастным органом и право на безотлагательное принятие им решения в отношении любого такого процессуального действия (ст.37)</w:t>
      </w:r>
    </w:p>
    <w:p w:rsidR="00704A64" w:rsidRPr="00245A06" w:rsidRDefault="00704A64" w:rsidP="002F4D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Право ребёнка, который, как считается, нарушил уголовное законодательство, обвиняется или признаётся виновным в его нарушении, на такое обращение, которое способствует развитию у ребёнка чувства достоинства и значимости, укрепляет в нём уважение к правам человека (ст.40, п.1)</w:t>
      </w:r>
    </w:p>
    <w:p w:rsidR="00704A64" w:rsidRPr="00245A06" w:rsidRDefault="00704A64" w:rsidP="002F4D7E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245A06">
        <w:rPr>
          <w:color w:val="000000"/>
          <w:sz w:val="28"/>
          <w:szCs w:val="28"/>
        </w:rPr>
        <w:t>Источник: http://doshvozrast.ru/pravavosp/pravavospsped06.htm</w:t>
      </w:r>
    </w:p>
    <w:p w:rsidR="00704A64" w:rsidRDefault="00704A64" w:rsidP="00630FC5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04A64" w:rsidRDefault="00704A64" w:rsidP="00630FC5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04A64" w:rsidRDefault="00704A64" w:rsidP="00BA2E15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 w:rsidRPr="00245A06">
        <w:rPr>
          <w:b/>
          <w:bCs/>
          <w:color w:val="000000"/>
          <w:sz w:val="28"/>
          <w:szCs w:val="28"/>
        </w:rPr>
        <w:t>Приложение</w:t>
      </w:r>
      <w:r>
        <w:rPr>
          <w:b/>
          <w:bCs/>
          <w:color w:val="000000"/>
          <w:sz w:val="28"/>
          <w:szCs w:val="28"/>
        </w:rPr>
        <w:t xml:space="preserve"> 4</w:t>
      </w:r>
    </w:p>
    <w:p w:rsidR="00704A64" w:rsidRPr="0033527C" w:rsidRDefault="00704A64" w:rsidP="00AA3A3D">
      <w:pPr>
        <w:pStyle w:val="c5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33527C">
        <w:rPr>
          <w:b/>
          <w:bCs/>
          <w:color w:val="000000"/>
          <w:sz w:val="28"/>
          <w:szCs w:val="28"/>
        </w:rPr>
        <w:t>Тест на уровень правовых знаний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835"/>
      </w:tblGrid>
      <w:tr w:rsidR="00704A64" w:rsidRPr="0033527C" w:rsidTr="00593771">
        <w:tc>
          <w:tcPr>
            <w:tcW w:w="6345" w:type="dxa"/>
          </w:tcPr>
          <w:p w:rsidR="00704A64" w:rsidRPr="00F371B5" w:rsidRDefault="00704A64" w:rsidP="00593771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371B5">
              <w:rPr>
                <w:b/>
                <w:sz w:val="24"/>
                <w:szCs w:val="24"/>
              </w:rPr>
              <w:t>Права ребенка, согласно</w:t>
            </w:r>
          </w:p>
          <w:p w:rsidR="00704A64" w:rsidRPr="00F371B5" w:rsidRDefault="00704A64" w:rsidP="00593771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F371B5">
              <w:rPr>
                <w:b/>
                <w:i/>
                <w:sz w:val="24"/>
                <w:szCs w:val="24"/>
              </w:rPr>
              <w:t>«Конвенции о правах ребёнка»</w:t>
            </w:r>
          </w:p>
        </w:tc>
        <w:tc>
          <w:tcPr>
            <w:tcW w:w="2835" w:type="dxa"/>
          </w:tcPr>
          <w:p w:rsidR="00704A64" w:rsidRPr="00F371B5" w:rsidRDefault="00704A64" w:rsidP="00593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Сказки</w:t>
            </w:r>
          </w:p>
        </w:tc>
      </w:tr>
      <w:tr w:rsidR="00704A64" w:rsidRPr="0033527C" w:rsidTr="00593771">
        <w:trPr>
          <w:trHeight w:val="560"/>
        </w:trPr>
        <w:tc>
          <w:tcPr>
            <w:tcW w:w="6345" w:type="dxa"/>
          </w:tcPr>
          <w:p w:rsidR="00704A64" w:rsidRPr="00F371B5" w:rsidRDefault="00704A64" w:rsidP="00593771">
            <w:pPr>
              <w:jc w:val="both"/>
              <w:rPr>
                <w:sz w:val="24"/>
                <w:szCs w:val="24"/>
              </w:rPr>
            </w:pPr>
            <w:r w:rsidRPr="00F371B5">
              <w:rPr>
                <w:sz w:val="24"/>
                <w:szCs w:val="24"/>
              </w:rPr>
              <w:t>1.Неотъемлемое право на жизнь, выживание и здоровое развитие (ст. 6)</w:t>
            </w:r>
          </w:p>
        </w:tc>
        <w:tc>
          <w:tcPr>
            <w:tcW w:w="2835" w:type="dxa"/>
          </w:tcPr>
          <w:p w:rsidR="00704A64" w:rsidRPr="00F371B5" w:rsidRDefault="00704A64" w:rsidP="00593771">
            <w:pPr>
              <w:rPr>
                <w:sz w:val="24"/>
                <w:szCs w:val="24"/>
              </w:rPr>
            </w:pPr>
          </w:p>
        </w:tc>
      </w:tr>
      <w:tr w:rsidR="00704A64" w:rsidRPr="0033527C" w:rsidTr="00593771">
        <w:trPr>
          <w:trHeight w:val="664"/>
        </w:trPr>
        <w:tc>
          <w:tcPr>
            <w:tcW w:w="6345" w:type="dxa"/>
          </w:tcPr>
          <w:p w:rsidR="00704A64" w:rsidRPr="00F371B5" w:rsidRDefault="00704A64" w:rsidP="00593771">
            <w:pPr>
              <w:jc w:val="both"/>
              <w:rPr>
                <w:sz w:val="24"/>
                <w:szCs w:val="24"/>
              </w:rPr>
            </w:pPr>
            <w:r w:rsidRPr="00F371B5">
              <w:rPr>
                <w:sz w:val="24"/>
                <w:szCs w:val="24"/>
              </w:rPr>
              <w:t xml:space="preserve">2.Право на регистрацию с момента рождения; право на имя, приобретение гражданства; знание родителей и на их заботу </w:t>
            </w:r>
          </w:p>
          <w:p w:rsidR="00704A64" w:rsidRPr="00F371B5" w:rsidRDefault="00704A64" w:rsidP="00593771">
            <w:pPr>
              <w:jc w:val="both"/>
              <w:rPr>
                <w:sz w:val="24"/>
                <w:szCs w:val="24"/>
              </w:rPr>
            </w:pPr>
            <w:r w:rsidRPr="00F371B5">
              <w:rPr>
                <w:sz w:val="24"/>
                <w:szCs w:val="24"/>
              </w:rPr>
              <w:t>(ст. 7)</w:t>
            </w:r>
          </w:p>
        </w:tc>
        <w:tc>
          <w:tcPr>
            <w:tcW w:w="2835" w:type="dxa"/>
          </w:tcPr>
          <w:p w:rsidR="00704A64" w:rsidRPr="00F371B5" w:rsidRDefault="00704A64" w:rsidP="00593771">
            <w:pPr>
              <w:rPr>
                <w:sz w:val="24"/>
                <w:szCs w:val="24"/>
              </w:rPr>
            </w:pPr>
          </w:p>
        </w:tc>
      </w:tr>
      <w:tr w:rsidR="00704A64" w:rsidRPr="0033527C" w:rsidTr="00593771">
        <w:trPr>
          <w:trHeight w:val="891"/>
        </w:trPr>
        <w:tc>
          <w:tcPr>
            <w:tcW w:w="6345" w:type="dxa"/>
          </w:tcPr>
          <w:p w:rsidR="00704A64" w:rsidRPr="00F371B5" w:rsidRDefault="00704A64" w:rsidP="00593771">
            <w:pPr>
              <w:jc w:val="both"/>
              <w:rPr>
                <w:sz w:val="24"/>
                <w:szCs w:val="24"/>
              </w:rPr>
            </w:pPr>
            <w:r w:rsidRPr="00F371B5">
              <w:rPr>
                <w:sz w:val="24"/>
                <w:szCs w:val="24"/>
              </w:rPr>
              <w:t>3.Право на свободное выражение своих взглядов по всем вопросам, затрагивающим ребёнка, если он способен их сформулировать (ст. 12)</w:t>
            </w:r>
          </w:p>
        </w:tc>
        <w:tc>
          <w:tcPr>
            <w:tcW w:w="2835" w:type="dxa"/>
          </w:tcPr>
          <w:p w:rsidR="00704A64" w:rsidRPr="00F371B5" w:rsidRDefault="00704A64" w:rsidP="00593771">
            <w:pPr>
              <w:rPr>
                <w:sz w:val="24"/>
                <w:szCs w:val="24"/>
              </w:rPr>
            </w:pPr>
          </w:p>
        </w:tc>
      </w:tr>
      <w:tr w:rsidR="00704A64" w:rsidRPr="0033527C" w:rsidTr="00593771">
        <w:trPr>
          <w:trHeight w:val="882"/>
        </w:trPr>
        <w:tc>
          <w:tcPr>
            <w:tcW w:w="6345" w:type="dxa"/>
          </w:tcPr>
          <w:p w:rsidR="00704A64" w:rsidRPr="00F371B5" w:rsidRDefault="00704A64" w:rsidP="00593771">
            <w:pPr>
              <w:jc w:val="both"/>
              <w:rPr>
                <w:sz w:val="24"/>
                <w:szCs w:val="24"/>
              </w:rPr>
            </w:pPr>
            <w:r w:rsidRPr="00F371B5">
              <w:rPr>
                <w:sz w:val="24"/>
                <w:szCs w:val="24"/>
              </w:rPr>
              <w:t>4.Право на неприкосновенность жилища, тайну корреспонденции, на защиту закона от незаконного посягательства на честь и репутацию (ст. 16)</w:t>
            </w:r>
          </w:p>
        </w:tc>
        <w:tc>
          <w:tcPr>
            <w:tcW w:w="2835" w:type="dxa"/>
          </w:tcPr>
          <w:p w:rsidR="00704A64" w:rsidRPr="00F371B5" w:rsidRDefault="00704A64" w:rsidP="00593771">
            <w:pPr>
              <w:rPr>
                <w:sz w:val="24"/>
                <w:szCs w:val="24"/>
              </w:rPr>
            </w:pPr>
          </w:p>
        </w:tc>
      </w:tr>
      <w:tr w:rsidR="00704A64" w:rsidRPr="0033527C" w:rsidTr="00593771">
        <w:trPr>
          <w:trHeight w:val="560"/>
        </w:trPr>
        <w:tc>
          <w:tcPr>
            <w:tcW w:w="6345" w:type="dxa"/>
          </w:tcPr>
          <w:p w:rsidR="00704A64" w:rsidRPr="00F371B5" w:rsidRDefault="00704A64" w:rsidP="00593771">
            <w:pPr>
              <w:jc w:val="both"/>
              <w:rPr>
                <w:sz w:val="24"/>
                <w:szCs w:val="24"/>
              </w:rPr>
            </w:pPr>
            <w:r w:rsidRPr="00F371B5">
              <w:rPr>
                <w:sz w:val="24"/>
                <w:szCs w:val="24"/>
              </w:rPr>
              <w:t>5.Право на недопущение лишения свободы незаконным или произвольным образом (ст. 37)</w:t>
            </w:r>
          </w:p>
        </w:tc>
        <w:tc>
          <w:tcPr>
            <w:tcW w:w="2835" w:type="dxa"/>
          </w:tcPr>
          <w:p w:rsidR="00704A64" w:rsidRPr="00F371B5" w:rsidRDefault="00704A64" w:rsidP="00593771">
            <w:pPr>
              <w:rPr>
                <w:sz w:val="24"/>
                <w:szCs w:val="24"/>
              </w:rPr>
            </w:pPr>
          </w:p>
        </w:tc>
      </w:tr>
      <w:tr w:rsidR="00704A64" w:rsidRPr="0033527C" w:rsidTr="00593771">
        <w:trPr>
          <w:trHeight w:val="560"/>
        </w:trPr>
        <w:tc>
          <w:tcPr>
            <w:tcW w:w="6345" w:type="dxa"/>
          </w:tcPr>
          <w:p w:rsidR="00704A64" w:rsidRPr="00F371B5" w:rsidRDefault="00704A64" w:rsidP="00593771">
            <w:pPr>
              <w:jc w:val="both"/>
              <w:rPr>
                <w:sz w:val="24"/>
                <w:szCs w:val="24"/>
              </w:rPr>
            </w:pPr>
            <w:r w:rsidRPr="00F371B5">
              <w:rPr>
                <w:sz w:val="24"/>
                <w:szCs w:val="24"/>
              </w:rPr>
              <w:t>6.Право на свободу мысли, совести и религии (ст. 14)</w:t>
            </w:r>
          </w:p>
        </w:tc>
        <w:tc>
          <w:tcPr>
            <w:tcW w:w="2835" w:type="dxa"/>
          </w:tcPr>
          <w:p w:rsidR="00704A64" w:rsidRPr="00F371B5" w:rsidRDefault="00704A64" w:rsidP="00593771">
            <w:pPr>
              <w:rPr>
                <w:sz w:val="24"/>
                <w:szCs w:val="24"/>
              </w:rPr>
            </w:pPr>
          </w:p>
        </w:tc>
      </w:tr>
      <w:tr w:rsidR="00704A64" w:rsidRPr="0033527C" w:rsidTr="00593771">
        <w:trPr>
          <w:trHeight w:val="959"/>
        </w:trPr>
        <w:tc>
          <w:tcPr>
            <w:tcW w:w="6345" w:type="dxa"/>
          </w:tcPr>
          <w:p w:rsidR="00704A64" w:rsidRPr="00F371B5" w:rsidRDefault="00704A64" w:rsidP="00593771">
            <w:pPr>
              <w:jc w:val="both"/>
              <w:rPr>
                <w:sz w:val="24"/>
                <w:szCs w:val="24"/>
              </w:rPr>
            </w:pPr>
            <w:r w:rsidRPr="00F371B5">
              <w:rPr>
                <w:sz w:val="24"/>
                <w:szCs w:val="24"/>
              </w:rPr>
              <w:t>7.Право на образование, в том числе бесплатное и обязательное начальное, доступность высшего образования для всех на основе способностей каждого (ст. 28)</w:t>
            </w:r>
          </w:p>
        </w:tc>
        <w:tc>
          <w:tcPr>
            <w:tcW w:w="2835" w:type="dxa"/>
          </w:tcPr>
          <w:p w:rsidR="00704A64" w:rsidRPr="00F371B5" w:rsidRDefault="00704A64" w:rsidP="00593771">
            <w:pPr>
              <w:rPr>
                <w:sz w:val="24"/>
                <w:szCs w:val="24"/>
              </w:rPr>
            </w:pPr>
          </w:p>
        </w:tc>
      </w:tr>
      <w:tr w:rsidR="00704A64" w:rsidRPr="0033527C" w:rsidTr="00593771">
        <w:trPr>
          <w:trHeight w:val="700"/>
        </w:trPr>
        <w:tc>
          <w:tcPr>
            <w:tcW w:w="6345" w:type="dxa"/>
          </w:tcPr>
          <w:p w:rsidR="00704A64" w:rsidRPr="00F371B5" w:rsidRDefault="00704A64" w:rsidP="00593771">
            <w:pPr>
              <w:jc w:val="both"/>
              <w:rPr>
                <w:sz w:val="24"/>
                <w:szCs w:val="24"/>
              </w:rPr>
            </w:pPr>
            <w:r w:rsidRPr="00F371B5">
              <w:rPr>
                <w:sz w:val="24"/>
                <w:szCs w:val="24"/>
              </w:rPr>
              <w:t xml:space="preserve">8.Право на полноценную жизнь в условиях, которые обеспечивают его достоинство и активное участие в жизни общества </w:t>
            </w:r>
          </w:p>
          <w:p w:rsidR="00704A64" w:rsidRPr="00F371B5" w:rsidRDefault="00704A64" w:rsidP="00593771">
            <w:pPr>
              <w:jc w:val="both"/>
              <w:rPr>
                <w:sz w:val="24"/>
                <w:szCs w:val="24"/>
              </w:rPr>
            </w:pPr>
            <w:r w:rsidRPr="00F371B5">
              <w:rPr>
                <w:sz w:val="24"/>
                <w:szCs w:val="24"/>
              </w:rPr>
              <w:t>(ст. 23)</w:t>
            </w:r>
          </w:p>
        </w:tc>
        <w:tc>
          <w:tcPr>
            <w:tcW w:w="2835" w:type="dxa"/>
          </w:tcPr>
          <w:p w:rsidR="00704A64" w:rsidRPr="00F371B5" w:rsidRDefault="00704A64" w:rsidP="00593771">
            <w:pPr>
              <w:rPr>
                <w:sz w:val="24"/>
                <w:szCs w:val="24"/>
              </w:rPr>
            </w:pPr>
          </w:p>
        </w:tc>
      </w:tr>
      <w:tr w:rsidR="00704A64" w:rsidRPr="0033527C" w:rsidTr="00593771">
        <w:trPr>
          <w:trHeight w:val="560"/>
        </w:trPr>
        <w:tc>
          <w:tcPr>
            <w:tcW w:w="6345" w:type="dxa"/>
          </w:tcPr>
          <w:p w:rsidR="00704A64" w:rsidRPr="00F371B5" w:rsidRDefault="00704A64" w:rsidP="00593771">
            <w:pPr>
              <w:jc w:val="both"/>
              <w:rPr>
                <w:sz w:val="24"/>
                <w:szCs w:val="24"/>
              </w:rPr>
            </w:pPr>
            <w:r w:rsidRPr="00F371B5">
              <w:rPr>
                <w:sz w:val="24"/>
                <w:szCs w:val="24"/>
              </w:rPr>
              <w:t>9.Право на свободу ассоциаций и свободу мирных собраний</w:t>
            </w:r>
          </w:p>
        </w:tc>
        <w:tc>
          <w:tcPr>
            <w:tcW w:w="2835" w:type="dxa"/>
          </w:tcPr>
          <w:p w:rsidR="00704A64" w:rsidRPr="00F371B5" w:rsidRDefault="00704A64" w:rsidP="00593771">
            <w:pPr>
              <w:rPr>
                <w:sz w:val="24"/>
                <w:szCs w:val="24"/>
              </w:rPr>
            </w:pPr>
          </w:p>
        </w:tc>
      </w:tr>
      <w:tr w:rsidR="00704A64" w:rsidRPr="0033527C" w:rsidTr="00593771">
        <w:trPr>
          <w:trHeight w:val="560"/>
        </w:trPr>
        <w:tc>
          <w:tcPr>
            <w:tcW w:w="6345" w:type="dxa"/>
          </w:tcPr>
          <w:p w:rsidR="00704A64" w:rsidRDefault="00704A64" w:rsidP="00593771">
            <w:pPr>
              <w:jc w:val="both"/>
              <w:rPr>
                <w:sz w:val="24"/>
                <w:szCs w:val="24"/>
              </w:rPr>
            </w:pPr>
            <w:r w:rsidRPr="00F371B5">
              <w:rPr>
                <w:sz w:val="24"/>
                <w:szCs w:val="24"/>
              </w:rPr>
              <w:t xml:space="preserve">10.Право на отдых и досуг, право свободно участвовать в культурной жизни и заниматься искусством </w:t>
            </w:r>
          </w:p>
          <w:p w:rsidR="00704A64" w:rsidRPr="00F371B5" w:rsidRDefault="00704A64" w:rsidP="00593771">
            <w:pPr>
              <w:jc w:val="both"/>
              <w:rPr>
                <w:sz w:val="24"/>
                <w:szCs w:val="24"/>
              </w:rPr>
            </w:pPr>
            <w:r w:rsidRPr="00F371B5">
              <w:rPr>
                <w:sz w:val="24"/>
                <w:szCs w:val="24"/>
              </w:rPr>
              <w:t>(ст. 31)</w:t>
            </w:r>
          </w:p>
        </w:tc>
        <w:tc>
          <w:tcPr>
            <w:tcW w:w="2835" w:type="dxa"/>
          </w:tcPr>
          <w:p w:rsidR="00704A64" w:rsidRPr="00F371B5" w:rsidRDefault="00704A64" w:rsidP="00593771">
            <w:pPr>
              <w:rPr>
                <w:sz w:val="24"/>
                <w:szCs w:val="24"/>
              </w:rPr>
            </w:pPr>
          </w:p>
        </w:tc>
      </w:tr>
      <w:tr w:rsidR="00704A64" w:rsidRPr="0033527C" w:rsidTr="00593771">
        <w:trPr>
          <w:trHeight w:val="560"/>
        </w:trPr>
        <w:tc>
          <w:tcPr>
            <w:tcW w:w="6345" w:type="dxa"/>
          </w:tcPr>
          <w:p w:rsidR="00704A64" w:rsidRPr="00F371B5" w:rsidRDefault="00704A64" w:rsidP="00593771">
            <w:pPr>
              <w:jc w:val="both"/>
              <w:rPr>
                <w:sz w:val="24"/>
                <w:szCs w:val="24"/>
              </w:rPr>
            </w:pPr>
            <w:r w:rsidRPr="00F371B5">
              <w:rPr>
                <w:sz w:val="24"/>
                <w:szCs w:val="24"/>
              </w:rPr>
              <w:t>11.Право на защиту от всех форм физического и психологического насилия, грубого обращения или эксплуатации, от пыток  и жестокости, бесчеловечных или унижающих достоинство (ст. 19, 33, 34)</w:t>
            </w:r>
          </w:p>
        </w:tc>
        <w:tc>
          <w:tcPr>
            <w:tcW w:w="2835" w:type="dxa"/>
          </w:tcPr>
          <w:p w:rsidR="00704A64" w:rsidRPr="00F371B5" w:rsidRDefault="00704A64" w:rsidP="00593771">
            <w:pPr>
              <w:rPr>
                <w:sz w:val="24"/>
                <w:szCs w:val="24"/>
              </w:rPr>
            </w:pPr>
          </w:p>
          <w:p w:rsidR="00704A64" w:rsidRPr="00F371B5" w:rsidRDefault="00704A64" w:rsidP="00593771">
            <w:pPr>
              <w:rPr>
                <w:sz w:val="24"/>
                <w:szCs w:val="24"/>
              </w:rPr>
            </w:pPr>
          </w:p>
          <w:p w:rsidR="00704A64" w:rsidRPr="00F371B5" w:rsidRDefault="00704A64" w:rsidP="00593771">
            <w:pPr>
              <w:rPr>
                <w:sz w:val="24"/>
                <w:szCs w:val="24"/>
              </w:rPr>
            </w:pPr>
          </w:p>
          <w:p w:rsidR="00704A64" w:rsidRPr="00F371B5" w:rsidRDefault="00704A64" w:rsidP="00593771">
            <w:pPr>
              <w:rPr>
                <w:sz w:val="24"/>
                <w:szCs w:val="24"/>
              </w:rPr>
            </w:pPr>
          </w:p>
        </w:tc>
      </w:tr>
    </w:tbl>
    <w:p w:rsidR="00704A64" w:rsidRDefault="00704A64" w:rsidP="00630FC5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04A64" w:rsidRDefault="00704A64" w:rsidP="00630FC5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04A64" w:rsidRDefault="00704A64" w:rsidP="00630FC5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04A64" w:rsidRDefault="00704A64" w:rsidP="00630FC5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04A64" w:rsidRDefault="00704A64" w:rsidP="00630FC5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04A64" w:rsidRDefault="00704A64" w:rsidP="00630FC5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04A64" w:rsidRDefault="00704A64" w:rsidP="00630FC5">
      <w:pPr>
        <w:spacing w:line="360" w:lineRule="auto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04A64" w:rsidRDefault="00704A64" w:rsidP="00630FC5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04A64" w:rsidRDefault="00704A64" w:rsidP="00BA2E15">
      <w:pPr>
        <w:spacing w:line="360" w:lineRule="auto"/>
        <w:ind w:left="720"/>
        <w:jc w:val="right"/>
        <w:rPr>
          <w:b/>
          <w:color w:val="000000"/>
          <w:sz w:val="28"/>
          <w:szCs w:val="28"/>
        </w:rPr>
      </w:pPr>
      <w:r w:rsidRPr="000A674D">
        <w:rPr>
          <w:b/>
          <w:color w:val="000000"/>
          <w:sz w:val="28"/>
          <w:szCs w:val="28"/>
        </w:rPr>
        <w:t>Приложение</w:t>
      </w:r>
      <w:r>
        <w:rPr>
          <w:b/>
          <w:color w:val="000000"/>
          <w:sz w:val="28"/>
          <w:szCs w:val="28"/>
        </w:rPr>
        <w:t xml:space="preserve"> 5</w:t>
      </w:r>
    </w:p>
    <w:p w:rsidR="00704A64" w:rsidRDefault="00704A64" w:rsidP="00E12806">
      <w:pPr>
        <w:spacing w:line="360" w:lineRule="auto"/>
        <w:jc w:val="both"/>
        <w:rPr>
          <w:sz w:val="28"/>
          <w:szCs w:val="28"/>
        </w:rPr>
      </w:pPr>
      <w:r w:rsidRPr="00C4778B">
        <w:rPr>
          <w:sz w:val="28"/>
          <w:szCs w:val="28"/>
        </w:rPr>
        <w:t>С</w:t>
      </w:r>
      <w:r w:rsidRPr="002D4359">
        <w:rPr>
          <w:sz w:val="28"/>
          <w:szCs w:val="28"/>
        </w:rPr>
        <w:t>инквей</w:t>
      </w:r>
      <w:r>
        <w:rPr>
          <w:sz w:val="28"/>
          <w:szCs w:val="28"/>
        </w:rPr>
        <w:t xml:space="preserve">н – нерифмованное  пятистрочие, составленное  по строгим </w:t>
      </w:r>
      <w:r w:rsidRPr="002D4359">
        <w:rPr>
          <w:sz w:val="28"/>
          <w:szCs w:val="28"/>
        </w:rPr>
        <w:t xml:space="preserve">правилам: </w:t>
      </w:r>
    </w:p>
    <w:p w:rsidR="00704A64" w:rsidRPr="00C4778B" w:rsidRDefault="00704A64" w:rsidP="00E1280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78B">
        <w:rPr>
          <w:rFonts w:ascii="Times New Roman" w:hAnsi="Times New Roman"/>
          <w:sz w:val="28"/>
          <w:szCs w:val="28"/>
        </w:rPr>
        <w:t>первая  стр</w:t>
      </w:r>
      <w:r>
        <w:rPr>
          <w:rFonts w:ascii="Times New Roman" w:hAnsi="Times New Roman"/>
          <w:sz w:val="28"/>
          <w:szCs w:val="28"/>
        </w:rPr>
        <w:t>ока  заключает  в  себе  слово, обычно существительное </w:t>
      </w:r>
      <w:r w:rsidRPr="00C4778B">
        <w:rPr>
          <w:rFonts w:ascii="Times New Roman" w:hAnsi="Times New Roman"/>
          <w:sz w:val="28"/>
          <w:szCs w:val="28"/>
        </w:rPr>
        <w:t>или местоимение, которое  обозначает  пр</w:t>
      </w:r>
      <w:r>
        <w:rPr>
          <w:rFonts w:ascii="Times New Roman" w:hAnsi="Times New Roman"/>
          <w:sz w:val="28"/>
          <w:szCs w:val="28"/>
        </w:rPr>
        <w:t xml:space="preserve">едмет  или  объект, о котором </w:t>
      </w:r>
      <w:r w:rsidRPr="00C4778B">
        <w:rPr>
          <w:rFonts w:ascii="Times New Roman" w:hAnsi="Times New Roman"/>
          <w:sz w:val="28"/>
          <w:szCs w:val="28"/>
        </w:rPr>
        <w:t xml:space="preserve">пойдет речь; </w:t>
      </w:r>
    </w:p>
    <w:p w:rsidR="00704A64" w:rsidRDefault="00704A64" w:rsidP="00E1280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78B">
        <w:rPr>
          <w:rFonts w:ascii="Times New Roman" w:hAnsi="Times New Roman"/>
          <w:sz w:val="28"/>
          <w:szCs w:val="28"/>
        </w:rPr>
        <w:t>вторая  строка  содержит  два  слова – чаще  всего </w:t>
      </w:r>
      <w:r>
        <w:rPr>
          <w:rFonts w:ascii="Times New Roman" w:hAnsi="Times New Roman"/>
          <w:sz w:val="28"/>
          <w:szCs w:val="28"/>
        </w:rPr>
        <w:t xml:space="preserve"> прилагательные  или причастия. Они дают </w:t>
      </w:r>
      <w:r w:rsidRPr="00C4778B">
        <w:rPr>
          <w:rFonts w:ascii="Times New Roman" w:hAnsi="Times New Roman"/>
          <w:sz w:val="28"/>
          <w:szCs w:val="28"/>
        </w:rPr>
        <w:t>описание  признаков  и  свойств  выбранного  для синквейна  пред</w:t>
      </w:r>
      <w:r>
        <w:rPr>
          <w:rFonts w:ascii="Times New Roman" w:hAnsi="Times New Roman"/>
          <w:sz w:val="28"/>
          <w:szCs w:val="28"/>
        </w:rPr>
        <w:t>мета;</w:t>
      </w:r>
    </w:p>
    <w:p w:rsidR="00704A64" w:rsidRPr="00C4778B" w:rsidRDefault="00704A64" w:rsidP="00E1280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78B">
        <w:rPr>
          <w:rFonts w:ascii="Times New Roman" w:hAnsi="Times New Roman"/>
          <w:sz w:val="28"/>
          <w:szCs w:val="28"/>
        </w:rPr>
        <w:t xml:space="preserve">третья  строка  образуется  тремя  глаголами  ил  деепричастиями, описывающими  характерные  действия  заданного  предмета; </w:t>
      </w:r>
    </w:p>
    <w:p w:rsidR="00704A64" w:rsidRDefault="00704A64" w:rsidP="00E1280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78B">
        <w:rPr>
          <w:rFonts w:ascii="Times New Roman" w:hAnsi="Times New Roman"/>
          <w:sz w:val="28"/>
          <w:szCs w:val="28"/>
        </w:rPr>
        <w:t xml:space="preserve">четвертая  строка – это  фраза  из  четырех  слов, которая </w:t>
      </w:r>
      <w:r>
        <w:rPr>
          <w:rFonts w:ascii="Times New Roman" w:hAnsi="Times New Roman"/>
          <w:sz w:val="28"/>
          <w:szCs w:val="28"/>
        </w:rPr>
        <w:t xml:space="preserve">выражает личное </w:t>
      </w:r>
      <w:r w:rsidRPr="00C4778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тношение автора синквейна  к  </w:t>
      </w:r>
      <w:r w:rsidRPr="00C4778B">
        <w:rPr>
          <w:rFonts w:ascii="Times New Roman" w:hAnsi="Times New Roman"/>
          <w:sz w:val="28"/>
          <w:szCs w:val="28"/>
        </w:rPr>
        <w:t>описываемому </w:t>
      </w:r>
      <w:r>
        <w:rPr>
          <w:rFonts w:ascii="Times New Roman" w:hAnsi="Times New Roman"/>
          <w:sz w:val="28"/>
          <w:szCs w:val="28"/>
        </w:rPr>
        <w:t>предмету;</w:t>
      </w:r>
      <w:r w:rsidRPr="00C4778B">
        <w:rPr>
          <w:rFonts w:ascii="Times New Roman" w:hAnsi="Times New Roman"/>
          <w:sz w:val="28"/>
          <w:szCs w:val="28"/>
        </w:rPr>
        <w:t xml:space="preserve"> </w:t>
      </w:r>
    </w:p>
    <w:p w:rsidR="00704A64" w:rsidRDefault="00704A64" w:rsidP="00E1280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2806">
        <w:rPr>
          <w:rFonts w:ascii="Times New Roman" w:hAnsi="Times New Roman"/>
          <w:sz w:val="28"/>
          <w:szCs w:val="28"/>
        </w:rPr>
        <w:t>в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2806">
        <w:rPr>
          <w:rFonts w:ascii="Times New Roman" w:hAnsi="Times New Roman"/>
          <w:sz w:val="28"/>
          <w:szCs w:val="28"/>
        </w:rPr>
        <w:t>пятой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2806">
        <w:rPr>
          <w:rFonts w:ascii="Times New Roman" w:hAnsi="Times New Roman"/>
          <w:sz w:val="28"/>
          <w:szCs w:val="28"/>
        </w:rPr>
        <w:t>строке 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12806">
        <w:rPr>
          <w:rFonts w:ascii="Times New Roman" w:hAnsi="Times New Roman"/>
          <w:sz w:val="28"/>
          <w:szCs w:val="28"/>
        </w:rPr>
        <w:t>содержится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2806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806">
        <w:rPr>
          <w:rFonts w:ascii="Times New Roman" w:hAnsi="Times New Roman"/>
          <w:sz w:val="28"/>
          <w:szCs w:val="28"/>
        </w:rPr>
        <w:t xml:space="preserve"> слово,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2806">
        <w:rPr>
          <w:rFonts w:ascii="Times New Roman" w:hAnsi="Times New Roman"/>
          <w:sz w:val="28"/>
          <w:szCs w:val="28"/>
        </w:rPr>
        <w:t>характеризующее</w:t>
      </w:r>
      <w:r>
        <w:rPr>
          <w:rFonts w:ascii="Times New Roman" w:hAnsi="Times New Roman"/>
          <w:sz w:val="28"/>
          <w:szCs w:val="28"/>
        </w:rPr>
        <w:t xml:space="preserve">  суть</w:t>
      </w:r>
    </w:p>
    <w:p w:rsidR="00704A64" w:rsidRPr="00E12806" w:rsidRDefault="00704A64" w:rsidP="00E12806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2806">
        <w:rPr>
          <w:rFonts w:ascii="Times New Roman" w:hAnsi="Times New Roman"/>
          <w:sz w:val="28"/>
          <w:szCs w:val="28"/>
        </w:rPr>
        <w:t xml:space="preserve"> предмета.   </w:t>
      </w:r>
    </w:p>
    <w:p w:rsidR="00704A64" w:rsidRPr="00C4778B" w:rsidRDefault="00704A64" w:rsidP="00C4778B">
      <w:pPr>
        <w:spacing w:line="360" w:lineRule="auto"/>
        <w:ind w:left="720"/>
        <w:rPr>
          <w:b/>
          <w:color w:val="000000"/>
          <w:sz w:val="28"/>
          <w:szCs w:val="28"/>
        </w:rPr>
      </w:pPr>
    </w:p>
    <w:p w:rsidR="00704A64" w:rsidRDefault="00704A64" w:rsidP="00C4778B"/>
    <w:sectPr w:rsidR="00704A64" w:rsidSect="002F4D7E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64" w:rsidRDefault="00704A64">
      <w:r>
        <w:separator/>
      </w:r>
    </w:p>
  </w:endnote>
  <w:endnote w:type="continuationSeparator" w:id="0">
    <w:p w:rsidR="00704A64" w:rsidRDefault="0070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64" w:rsidRDefault="00704A64" w:rsidP="008753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4A64" w:rsidRDefault="00704A64" w:rsidP="008753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64" w:rsidRDefault="00704A64">
    <w:pPr>
      <w:pStyle w:val="Footer"/>
      <w:jc w:val="center"/>
    </w:pPr>
    <w:fldSimple w:instr="PAGE   \* MERGEFORMAT">
      <w:r>
        <w:rPr>
          <w:noProof/>
        </w:rPr>
        <w:t>21</w:t>
      </w:r>
    </w:fldSimple>
  </w:p>
  <w:p w:rsidR="00704A64" w:rsidRDefault="00704A64" w:rsidP="008753C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64" w:rsidRDefault="00704A64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04A64" w:rsidRDefault="00704A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64" w:rsidRDefault="00704A64">
      <w:r>
        <w:separator/>
      </w:r>
    </w:p>
  </w:footnote>
  <w:footnote w:type="continuationSeparator" w:id="0">
    <w:p w:rsidR="00704A64" w:rsidRDefault="00704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64" w:rsidRDefault="00704A64" w:rsidP="008753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4A64" w:rsidRDefault="00704A64" w:rsidP="008753C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64" w:rsidRDefault="00704A64" w:rsidP="008753C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980"/>
    <w:multiLevelType w:val="hybridMultilevel"/>
    <w:tmpl w:val="54523586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7B95"/>
    <w:multiLevelType w:val="hybridMultilevel"/>
    <w:tmpl w:val="BC243E62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B5796"/>
    <w:multiLevelType w:val="hybridMultilevel"/>
    <w:tmpl w:val="D02A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DF28C4"/>
    <w:multiLevelType w:val="hybridMultilevel"/>
    <w:tmpl w:val="5EAA36EE"/>
    <w:lvl w:ilvl="0" w:tplc="F990900C">
      <w:start w:val="1"/>
      <w:numFmt w:val="bullet"/>
      <w:lvlText w:val="•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4A36432"/>
    <w:multiLevelType w:val="hybridMultilevel"/>
    <w:tmpl w:val="49A2181E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8275A"/>
    <w:multiLevelType w:val="hybridMultilevel"/>
    <w:tmpl w:val="CC488ADA"/>
    <w:lvl w:ilvl="0" w:tplc="F990900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0444FC"/>
    <w:multiLevelType w:val="hybridMultilevel"/>
    <w:tmpl w:val="69C08110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91F52"/>
    <w:multiLevelType w:val="hybridMultilevel"/>
    <w:tmpl w:val="854425BA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965EB"/>
    <w:multiLevelType w:val="hybridMultilevel"/>
    <w:tmpl w:val="8D0A3980"/>
    <w:lvl w:ilvl="0" w:tplc="F9909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C676A"/>
    <w:multiLevelType w:val="hybridMultilevel"/>
    <w:tmpl w:val="5AE81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334A61"/>
    <w:multiLevelType w:val="multilevel"/>
    <w:tmpl w:val="793A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270FCE"/>
    <w:multiLevelType w:val="hybridMultilevel"/>
    <w:tmpl w:val="0C3E0AA0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F72EC"/>
    <w:multiLevelType w:val="hybridMultilevel"/>
    <w:tmpl w:val="4AF62AEC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D10FF"/>
    <w:multiLevelType w:val="hybridMultilevel"/>
    <w:tmpl w:val="8CA2B26A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E2985"/>
    <w:multiLevelType w:val="hybridMultilevel"/>
    <w:tmpl w:val="25548386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D1337"/>
    <w:multiLevelType w:val="hybridMultilevel"/>
    <w:tmpl w:val="93CA3BE6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24E1A"/>
    <w:multiLevelType w:val="hybridMultilevel"/>
    <w:tmpl w:val="0D8E462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42395935"/>
    <w:multiLevelType w:val="hybridMultilevel"/>
    <w:tmpl w:val="149ACBD0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367A3"/>
    <w:multiLevelType w:val="hybridMultilevel"/>
    <w:tmpl w:val="2FEA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19513C"/>
    <w:multiLevelType w:val="hybridMultilevel"/>
    <w:tmpl w:val="3E968142"/>
    <w:lvl w:ilvl="0" w:tplc="F990900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1A6C9A"/>
    <w:multiLevelType w:val="hybridMultilevel"/>
    <w:tmpl w:val="17487DDE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4407E"/>
    <w:multiLevelType w:val="hybridMultilevel"/>
    <w:tmpl w:val="D120790C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D4865"/>
    <w:multiLevelType w:val="hybridMultilevel"/>
    <w:tmpl w:val="093699F8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B3C5E"/>
    <w:multiLevelType w:val="hybridMultilevel"/>
    <w:tmpl w:val="56542E36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6604A"/>
    <w:multiLevelType w:val="hybridMultilevel"/>
    <w:tmpl w:val="9920FAB2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B49E2"/>
    <w:multiLevelType w:val="hybridMultilevel"/>
    <w:tmpl w:val="404AB860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C0167"/>
    <w:multiLevelType w:val="hybridMultilevel"/>
    <w:tmpl w:val="DAEAE2E6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F2C69"/>
    <w:multiLevelType w:val="hybridMultilevel"/>
    <w:tmpl w:val="FEAEE4DE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70559"/>
    <w:multiLevelType w:val="hybridMultilevel"/>
    <w:tmpl w:val="A022D7A0"/>
    <w:lvl w:ilvl="0" w:tplc="F9909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F337CF"/>
    <w:multiLevelType w:val="hybridMultilevel"/>
    <w:tmpl w:val="824AD8B0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F990900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22C1F"/>
    <w:multiLevelType w:val="hybridMultilevel"/>
    <w:tmpl w:val="9D8EF900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E793B"/>
    <w:multiLevelType w:val="hybridMultilevel"/>
    <w:tmpl w:val="CF0211FE"/>
    <w:lvl w:ilvl="0" w:tplc="F99090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13"/>
  </w:num>
  <w:num w:numId="5">
    <w:abstractNumId w:val="18"/>
  </w:num>
  <w:num w:numId="6">
    <w:abstractNumId w:val="12"/>
  </w:num>
  <w:num w:numId="7">
    <w:abstractNumId w:val="30"/>
  </w:num>
  <w:num w:numId="8">
    <w:abstractNumId w:val="28"/>
  </w:num>
  <w:num w:numId="9">
    <w:abstractNumId w:val="19"/>
  </w:num>
  <w:num w:numId="10">
    <w:abstractNumId w:val="23"/>
  </w:num>
  <w:num w:numId="11">
    <w:abstractNumId w:val="10"/>
  </w:num>
  <w:num w:numId="12">
    <w:abstractNumId w:val="8"/>
  </w:num>
  <w:num w:numId="13">
    <w:abstractNumId w:val="11"/>
  </w:num>
  <w:num w:numId="14">
    <w:abstractNumId w:val="21"/>
  </w:num>
  <w:num w:numId="15">
    <w:abstractNumId w:val="0"/>
  </w:num>
  <w:num w:numId="16">
    <w:abstractNumId w:val="22"/>
  </w:num>
  <w:num w:numId="17">
    <w:abstractNumId w:val="5"/>
  </w:num>
  <w:num w:numId="18">
    <w:abstractNumId w:val="7"/>
  </w:num>
  <w:num w:numId="19">
    <w:abstractNumId w:val="4"/>
  </w:num>
  <w:num w:numId="20">
    <w:abstractNumId w:val="20"/>
  </w:num>
  <w:num w:numId="21">
    <w:abstractNumId w:val="2"/>
  </w:num>
  <w:num w:numId="22">
    <w:abstractNumId w:val="9"/>
  </w:num>
  <w:num w:numId="23">
    <w:abstractNumId w:val="15"/>
  </w:num>
  <w:num w:numId="24">
    <w:abstractNumId w:val="26"/>
  </w:num>
  <w:num w:numId="25">
    <w:abstractNumId w:val="6"/>
  </w:num>
  <w:num w:numId="26">
    <w:abstractNumId w:val="27"/>
  </w:num>
  <w:num w:numId="27">
    <w:abstractNumId w:val="29"/>
  </w:num>
  <w:num w:numId="28">
    <w:abstractNumId w:val="31"/>
  </w:num>
  <w:num w:numId="29">
    <w:abstractNumId w:val="17"/>
  </w:num>
  <w:num w:numId="30">
    <w:abstractNumId w:val="3"/>
  </w:num>
  <w:num w:numId="31">
    <w:abstractNumId w:val="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7E"/>
    <w:rsid w:val="00004D20"/>
    <w:rsid w:val="000548FC"/>
    <w:rsid w:val="000A674D"/>
    <w:rsid w:val="001515D4"/>
    <w:rsid w:val="001941DC"/>
    <w:rsid w:val="001B5AA7"/>
    <w:rsid w:val="00245A06"/>
    <w:rsid w:val="002D4359"/>
    <w:rsid w:val="002F4D7E"/>
    <w:rsid w:val="0032115C"/>
    <w:rsid w:val="0033527C"/>
    <w:rsid w:val="00383882"/>
    <w:rsid w:val="003A0C22"/>
    <w:rsid w:val="003D7A1C"/>
    <w:rsid w:val="004058BE"/>
    <w:rsid w:val="004133D9"/>
    <w:rsid w:val="00481442"/>
    <w:rsid w:val="00484668"/>
    <w:rsid w:val="004D0E47"/>
    <w:rsid w:val="00537108"/>
    <w:rsid w:val="00593771"/>
    <w:rsid w:val="005C343F"/>
    <w:rsid w:val="005F20E8"/>
    <w:rsid w:val="005F6619"/>
    <w:rsid w:val="00630FC5"/>
    <w:rsid w:val="006B1440"/>
    <w:rsid w:val="007011DF"/>
    <w:rsid w:val="00704A64"/>
    <w:rsid w:val="00710606"/>
    <w:rsid w:val="00761CCD"/>
    <w:rsid w:val="00765C67"/>
    <w:rsid w:val="00870C7C"/>
    <w:rsid w:val="008753CA"/>
    <w:rsid w:val="008A0FC2"/>
    <w:rsid w:val="008E5883"/>
    <w:rsid w:val="009A2E62"/>
    <w:rsid w:val="009E7D5C"/>
    <w:rsid w:val="00A440EE"/>
    <w:rsid w:val="00AA3A3D"/>
    <w:rsid w:val="00B10295"/>
    <w:rsid w:val="00BA2E15"/>
    <w:rsid w:val="00BD3E40"/>
    <w:rsid w:val="00C27E6D"/>
    <w:rsid w:val="00C366D9"/>
    <w:rsid w:val="00C4778B"/>
    <w:rsid w:val="00C913E6"/>
    <w:rsid w:val="00CB72EF"/>
    <w:rsid w:val="00D56598"/>
    <w:rsid w:val="00D74D48"/>
    <w:rsid w:val="00D942CA"/>
    <w:rsid w:val="00DB6AC9"/>
    <w:rsid w:val="00E00180"/>
    <w:rsid w:val="00E12806"/>
    <w:rsid w:val="00EE4E0B"/>
    <w:rsid w:val="00F278B4"/>
    <w:rsid w:val="00F371B5"/>
    <w:rsid w:val="00F8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7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7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F4D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4D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7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F4D7E"/>
  </w:style>
  <w:style w:type="paragraph" w:customStyle="1" w:styleId="c5">
    <w:name w:val="c5"/>
    <w:basedOn w:val="Normal"/>
    <w:uiPriority w:val="99"/>
    <w:rsid w:val="002F4D7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1">
    <w:name w:val="c11"/>
    <w:uiPriority w:val="99"/>
    <w:rsid w:val="002F4D7E"/>
  </w:style>
  <w:style w:type="paragraph" w:styleId="HTMLAddress">
    <w:name w:val="HTML Address"/>
    <w:basedOn w:val="Normal"/>
    <w:link w:val="HTMLAddressChar"/>
    <w:uiPriority w:val="99"/>
    <w:rsid w:val="002F4D7E"/>
    <w:pPr>
      <w:spacing w:after="200" w:line="276" w:lineRule="auto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2F4D7E"/>
    <w:rPr>
      <w:rFonts w:ascii="Calibri" w:hAnsi="Calibri" w:cs="Times New Roman"/>
      <w:i/>
      <w:iCs/>
    </w:rPr>
  </w:style>
  <w:style w:type="paragraph" w:styleId="ListParagraph">
    <w:name w:val="List Paragraph"/>
    <w:basedOn w:val="Normal"/>
    <w:uiPriority w:val="99"/>
    <w:qFormat/>
    <w:rsid w:val="002F4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F4D7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F2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0E8"/>
    <w:rPr>
      <w:rFonts w:ascii="Tahoma" w:hAnsi="Tahoma" w:cs="Tahoma"/>
      <w:sz w:val="16"/>
      <w:szCs w:val="16"/>
      <w:lang w:eastAsia="ru-RU"/>
    </w:rPr>
  </w:style>
  <w:style w:type="paragraph" w:customStyle="1" w:styleId="c3">
    <w:name w:val="c3"/>
    <w:basedOn w:val="Normal"/>
    <w:uiPriority w:val="99"/>
    <w:rsid w:val="005F6619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DefaultParagraphFont"/>
    <w:uiPriority w:val="99"/>
    <w:rsid w:val="005F6619"/>
    <w:rPr>
      <w:rFonts w:cs="Times New Roman"/>
    </w:rPr>
  </w:style>
  <w:style w:type="character" w:styleId="Strong">
    <w:name w:val="Strong"/>
    <w:basedOn w:val="DefaultParagraphFont"/>
    <w:uiPriority w:val="99"/>
    <w:qFormat/>
    <w:rsid w:val="002D4359"/>
    <w:rPr>
      <w:rFonts w:cs="Times New Roman"/>
      <w:b/>
      <w:bCs/>
    </w:rPr>
  </w:style>
  <w:style w:type="paragraph" w:customStyle="1" w:styleId="a-txt">
    <w:name w:val="a-txt"/>
    <w:basedOn w:val="Normal"/>
    <w:uiPriority w:val="99"/>
    <w:rsid w:val="002D43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A0FC2"/>
    <w:rPr>
      <w:rFonts w:cs="Times New Roman"/>
      <w:color w:val="0000FF"/>
      <w:u w:val="single"/>
    </w:rPr>
  </w:style>
  <w:style w:type="character" w:customStyle="1" w:styleId="pathseparator">
    <w:name w:val="path__separator"/>
    <w:basedOn w:val="DefaultParagraphFont"/>
    <w:uiPriority w:val="99"/>
    <w:rsid w:val="008A0F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156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156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8158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815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815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soch.info/povest-shkola-xudozhestvennyj-analiz-gajdar-arkadij-petrovich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testsoch.info/essay/sobranie-sochinenij/" TargetMode="External"/><Relationship Id="rId12" Type="http://schemas.openxmlformats.org/officeDocument/2006/relationships/hyperlink" Target="https://educontest.net/ru/3546216/%D1%82%D0%B2%D0%BE%D1%80%D1%87%D0%B5%D1%81%D0%BA%D0%B0%D1%8F-%D1%80%D0%B0%D0%B1%D0%BE%D1%82%D0%B0-%D0%BD%D0%B0-%D0%BA%D0%BE%D0%BD%D0%BA%D1%83%D1%80%D1%81-%D0%BF%D1%80%D0%B0%D0%B2%D0%B0-%D1%87%D0%B5/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ontest.ne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10" Type="http://schemas.openxmlformats.org/officeDocument/2006/relationships/hyperlink" Target="https://nsportal.ru/ap/library/literaturnoe-tvorchestvo/2012/02/17/prava-cheloveka-glazami-rebyonka-pravo-na-zhiz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21</Pages>
  <Words>3669</Words>
  <Characters>20917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Шелашникова</dc:creator>
  <cp:keywords/>
  <dc:description/>
  <cp:lastModifiedBy>1</cp:lastModifiedBy>
  <cp:revision>5</cp:revision>
  <dcterms:created xsi:type="dcterms:W3CDTF">2018-03-23T14:07:00Z</dcterms:created>
  <dcterms:modified xsi:type="dcterms:W3CDTF">2018-05-03T04:55:00Z</dcterms:modified>
</cp:coreProperties>
</file>